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D7" w:rsidRPr="00CF73B2" w:rsidRDefault="00CF73B2">
      <w:pPr>
        <w:rPr>
          <w:rFonts w:ascii="Arial" w:hAnsi="Arial" w:cs="Arial"/>
        </w:rPr>
      </w:pPr>
      <w:r w:rsidRPr="00CF73B2">
        <w:rPr>
          <w:rFonts w:ascii="Arial" w:hAnsi="Arial" w:cs="Arial"/>
          <w:b/>
        </w:rPr>
        <w:t>Graag het volgende bijschrift vermelden:</w:t>
      </w:r>
      <w:r w:rsidR="00C115D7" w:rsidRPr="00CF73B2">
        <w:rPr>
          <w:rFonts w:ascii="Arial" w:hAnsi="Arial" w:cs="Arial"/>
          <w:b/>
          <w:i/>
        </w:rPr>
        <w:br/>
      </w:r>
      <w:r w:rsidR="00C115D7" w:rsidRPr="00CF73B2">
        <w:rPr>
          <w:rFonts w:ascii="Arial" w:hAnsi="Arial" w:cs="Arial"/>
          <w:b/>
          <w:i/>
        </w:rPr>
        <w:br/>
      </w:r>
      <w:r w:rsidR="00C115D7" w:rsidRPr="00CF73B2">
        <w:rPr>
          <w:rFonts w:ascii="Arial" w:hAnsi="Arial" w:cs="Arial"/>
        </w:rPr>
        <w:t xml:space="preserve">© Groninger Museum / </w:t>
      </w:r>
      <w:r>
        <w:rPr>
          <w:rFonts w:ascii="Arial" w:hAnsi="Arial" w:cs="Arial"/>
        </w:rPr>
        <w:t>f</w:t>
      </w:r>
      <w:bookmarkStart w:id="0" w:name="_GoBack"/>
      <w:bookmarkEnd w:id="0"/>
      <w:r w:rsidR="00C115D7" w:rsidRPr="00CF73B2">
        <w:rPr>
          <w:rFonts w:ascii="Arial" w:hAnsi="Arial" w:cs="Arial"/>
        </w:rPr>
        <w:t>oto: Heinz Aebi</w:t>
      </w:r>
    </w:p>
    <w:sectPr w:rsidR="00C115D7" w:rsidRPr="00CF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7"/>
    <w:rsid w:val="00B303DA"/>
    <w:rsid w:val="00B908DA"/>
    <w:rsid w:val="00C115D7"/>
    <w:rsid w:val="00CF73B2"/>
    <w:rsid w:val="00D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77D1"/>
  <w15:chartTrackingRefBased/>
  <w15:docId w15:val="{9DDC4FC1-EB13-47A5-9771-055D7A1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79123AF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Fopma</dc:creator>
  <cp:keywords/>
  <dc:description/>
  <cp:lastModifiedBy>Sarah Fopma</cp:lastModifiedBy>
  <cp:revision>4</cp:revision>
  <dcterms:created xsi:type="dcterms:W3CDTF">2019-10-10T13:17:00Z</dcterms:created>
  <dcterms:modified xsi:type="dcterms:W3CDTF">2019-10-10T13:37:00Z</dcterms:modified>
</cp:coreProperties>
</file>