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71"/>
        <w:gridCol w:w="2391"/>
      </w:tblGrid>
      <w:tr w:rsidR="003225C2" w:rsidTr="003225C2">
        <w:tc>
          <w:tcPr>
            <w:tcW w:w="6658" w:type="dxa"/>
          </w:tcPr>
          <w:p w:rsidR="003225C2" w:rsidRPr="003225C2" w:rsidRDefault="003225C2">
            <w:pPr>
              <w:rPr>
                <w:rFonts w:ascii="Arial" w:hAnsi="Arial" w:cs="Arial"/>
                <w:b/>
              </w:rPr>
            </w:pPr>
            <w:r w:rsidRPr="003225C2">
              <w:rPr>
                <w:rFonts w:ascii="Arial" w:hAnsi="Arial" w:cs="Arial"/>
                <w:b/>
              </w:rPr>
              <w:t>Afbeelding</w:t>
            </w:r>
          </w:p>
        </w:tc>
        <w:tc>
          <w:tcPr>
            <w:tcW w:w="2404" w:type="dxa"/>
          </w:tcPr>
          <w:p w:rsidR="003225C2" w:rsidRPr="003225C2" w:rsidRDefault="003225C2">
            <w:pPr>
              <w:rPr>
                <w:rFonts w:ascii="Arial" w:hAnsi="Arial" w:cs="Arial"/>
                <w:b/>
              </w:rPr>
            </w:pPr>
            <w:r w:rsidRPr="003225C2">
              <w:rPr>
                <w:rFonts w:ascii="Arial" w:hAnsi="Arial" w:cs="Arial"/>
                <w:b/>
              </w:rPr>
              <w:t>Bijschrift</w:t>
            </w:r>
          </w:p>
        </w:tc>
      </w:tr>
      <w:tr w:rsidR="003225C2" w:rsidTr="003225C2">
        <w:tc>
          <w:tcPr>
            <w:tcW w:w="6658" w:type="dxa"/>
          </w:tcPr>
          <w:p w:rsidR="003225C2" w:rsidRDefault="003225C2">
            <w:r>
              <w:rPr>
                <w:noProof/>
                <w:lang w:eastAsia="nl-NL"/>
              </w:rPr>
              <w:drawing>
                <wp:inline distT="0" distB="0" distL="0" distR="0">
                  <wp:extent cx="2336113" cy="3505200"/>
                  <wp:effectExtent l="0" t="0" r="762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ia Koijc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8883" cy="3509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3225C2" w:rsidRPr="003225C2" w:rsidRDefault="003225C2" w:rsidP="003225C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225C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Nononono</w:t>
            </w:r>
            <w:proofErr w:type="spellEnd"/>
            <w:r w:rsidRPr="003225C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322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(2016),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bookmarkStart w:id="0" w:name="_GoBack"/>
            <w:bookmarkEnd w:id="0"/>
            <w:r w:rsidRPr="00322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Maria </w:t>
            </w:r>
            <w:proofErr w:type="spellStart"/>
            <w:r w:rsidRPr="00322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Koijck</w:t>
            </w:r>
            <w:proofErr w:type="spellEnd"/>
            <w:r w:rsidRPr="00322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Foto: Gea Schenk</w:t>
            </w:r>
          </w:p>
          <w:p w:rsidR="003225C2" w:rsidRPr="003225C2" w:rsidRDefault="003225C2" w:rsidP="003225C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3225C2" w:rsidTr="003225C2">
        <w:tc>
          <w:tcPr>
            <w:tcW w:w="6658" w:type="dxa"/>
          </w:tcPr>
          <w:p w:rsidR="003225C2" w:rsidRDefault="003225C2">
            <w:r>
              <w:rPr>
                <w:noProof/>
                <w:lang w:eastAsia="nl-NL"/>
              </w:rPr>
              <w:drawing>
                <wp:inline distT="0" distB="0" distL="0" distR="0">
                  <wp:extent cx="4099351" cy="273213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ick Landma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9273" cy="2738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3225C2" w:rsidRPr="003225C2" w:rsidRDefault="003225C2" w:rsidP="003225C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225C2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Friescheveen</w:t>
            </w:r>
            <w:proofErr w:type="spellEnd"/>
            <w:r w:rsidRPr="00322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(2018), Nick Landman </w:t>
            </w:r>
            <w:r w:rsidRPr="003225C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Foto: Gea Schenk</w:t>
            </w:r>
          </w:p>
          <w:p w:rsidR="003225C2" w:rsidRDefault="003225C2"/>
        </w:tc>
      </w:tr>
    </w:tbl>
    <w:p w:rsidR="00617966" w:rsidRDefault="00617966"/>
    <w:sectPr w:rsidR="00617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534E4"/>
    <w:multiLevelType w:val="multilevel"/>
    <w:tmpl w:val="8CFA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C2"/>
    <w:rsid w:val="003225C2"/>
    <w:rsid w:val="0061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903B"/>
  <w15:chartTrackingRefBased/>
  <w15:docId w15:val="{F0B98BBD-3BB5-4E91-BA04-C072DE6C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22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2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A5832F4B</Template>
  <TotalTime>3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Netwerkplan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Muriël Hendriks</dc:creator>
  <cp:keywords/>
  <dc:description/>
  <cp:lastModifiedBy>Muriël Hendriks</cp:lastModifiedBy>
  <cp:revision>1</cp:revision>
  <dcterms:created xsi:type="dcterms:W3CDTF">2020-05-25T11:46:00Z</dcterms:created>
  <dcterms:modified xsi:type="dcterms:W3CDTF">2020-05-25T11:49:00Z</dcterms:modified>
</cp:coreProperties>
</file>