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887" w:rsidRDefault="00E74887" w:rsidP="00E74887"/>
    <w:p w:rsidR="00E74887" w:rsidRPr="00E74887" w:rsidRDefault="00E74887" w:rsidP="00E74887">
      <w:pPr>
        <w:rPr>
          <w:b/>
        </w:rPr>
      </w:pPr>
      <w:r w:rsidRPr="00E74887">
        <w:rPr>
          <w:b/>
        </w:rPr>
        <w:t>Groninger Museum vanaf nu online te bezoeken in nieuwe interactieve 360</w:t>
      </w:r>
      <w:r w:rsidR="006050E7">
        <w:rPr>
          <w:b/>
        </w:rPr>
        <w:t xml:space="preserve"> graden</w:t>
      </w:r>
      <w:r w:rsidRPr="00E74887">
        <w:rPr>
          <w:b/>
        </w:rPr>
        <w:t xml:space="preserve"> omgeving</w:t>
      </w:r>
    </w:p>
    <w:p w:rsidR="00E74887" w:rsidRDefault="00E74887" w:rsidP="00E74887">
      <w:r>
        <w:t xml:space="preserve">Het Groninger Museum is vanaf vandaag vanuit de huiskamer te bezoeken in een virtuele 360 </w:t>
      </w:r>
      <w:r w:rsidR="006050E7">
        <w:t xml:space="preserve">graden </w:t>
      </w:r>
      <w:r>
        <w:t xml:space="preserve">omgeving. Speciaal voor fans van de populaire tentoonstelling </w:t>
      </w:r>
      <w:proofErr w:type="spellStart"/>
      <w:r w:rsidRPr="009F56B4">
        <w:rPr>
          <w:i/>
        </w:rPr>
        <w:t>Chihuly</w:t>
      </w:r>
      <w:proofErr w:type="spellEnd"/>
      <w:r>
        <w:t xml:space="preserve"> uit 2018/2019 is deze aan de online tour toegevoegd.</w:t>
      </w:r>
    </w:p>
    <w:p w:rsidR="00E74887" w:rsidRDefault="00E74887" w:rsidP="00E74887">
      <w:r>
        <w:t>Onder andere het Atelier, het Info Center en schilderijen van De Ploeg zijn te zien. Uniek aan deze tour is dat het Groninger Museum interactieve en nieuwe content heeft toeg</w:t>
      </w:r>
      <w:bookmarkStart w:id="0" w:name="_GoBack"/>
      <w:bookmarkEnd w:id="0"/>
      <w:r>
        <w:t>evoegd. In totaal zijn er bijna 90 hotspots met audiofragmenten, muziek, video’s, tekstbordjes, zaalteksten, kijkvragen en weetjes. Speciaal voor kinderen zijn creatieve opdrachten toegevoegd zoals puzzels, kleurplaten, schilder- en fotografie-opdrachten. De omgeving wordt de komende weken uitgebreid.</w:t>
      </w:r>
    </w:p>
    <w:p w:rsidR="00E74887" w:rsidRDefault="00E74887" w:rsidP="00E74887">
      <w:r>
        <w:t xml:space="preserve">De 360 </w:t>
      </w:r>
      <w:r w:rsidR="006050E7">
        <w:t xml:space="preserve">graden </w:t>
      </w:r>
      <w:r>
        <w:t>tour is ontwikkeld in samenwerking met Carola de Poel van Panorama Fotografie.</w:t>
      </w:r>
    </w:p>
    <w:p w:rsidR="00E74887" w:rsidRDefault="00E74887" w:rsidP="00E74887">
      <w:r>
        <w:t>Bezoek het Groninger Museum via musea360.nl/</w:t>
      </w:r>
      <w:proofErr w:type="spellStart"/>
      <w:r>
        <w:t>Groninger_Museum</w:t>
      </w:r>
      <w:proofErr w:type="spellEnd"/>
      <w:r>
        <w:t xml:space="preserve"> </w:t>
      </w:r>
    </w:p>
    <w:p w:rsidR="00E74887" w:rsidRDefault="00E74887" w:rsidP="00E74887">
      <w:r>
        <w:t xml:space="preserve">Bezoek de tentoonstelling </w:t>
      </w:r>
      <w:proofErr w:type="spellStart"/>
      <w:r>
        <w:t>Chihuly</w:t>
      </w:r>
      <w:proofErr w:type="spellEnd"/>
      <w:r>
        <w:t xml:space="preserve"> via musea360.nl/</w:t>
      </w:r>
      <w:proofErr w:type="spellStart"/>
      <w:r>
        <w:t>Groninger_Museum_Chihuly</w:t>
      </w:r>
      <w:proofErr w:type="spellEnd"/>
      <w:r>
        <w:t xml:space="preserve">      </w:t>
      </w:r>
    </w:p>
    <w:p w:rsidR="00E74887" w:rsidRDefault="00E74887" w:rsidP="00E74887"/>
    <w:p w:rsidR="00E74887" w:rsidRDefault="00E74887" w:rsidP="00E74887">
      <w:r>
        <w:t>////////</w:t>
      </w:r>
    </w:p>
    <w:p w:rsidR="00E74887" w:rsidRDefault="00E74887" w:rsidP="00E74887">
      <w:r>
        <w:t>Noot voor de redactie</w:t>
      </w:r>
    </w:p>
    <w:p w:rsidR="00E74887" w:rsidRDefault="00E74887" w:rsidP="00E74887">
      <w:r>
        <w:t>Voor meer informatie kunt u contact opnemen met Sander Daams, Educatieve Projecten,</w:t>
      </w:r>
    </w:p>
    <w:p w:rsidR="00E74887" w:rsidRDefault="00E74887" w:rsidP="00E74887">
      <w:r>
        <w:t>via 06 48773838 of via sdaams@groningermuseum.nl</w:t>
      </w:r>
    </w:p>
    <w:p w:rsidR="00504A61" w:rsidRDefault="00504A61" w:rsidP="007D6D01"/>
    <w:sectPr w:rsidR="00504A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D01"/>
    <w:rsid w:val="002A506F"/>
    <w:rsid w:val="00504A61"/>
    <w:rsid w:val="006050E7"/>
    <w:rsid w:val="0077562E"/>
    <w:rsid w:val="007D6D01"/>
    <w:rsid w:val="009F56B4"/>
    <w:rsid w:val="00E7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D35FE4-B088-47BE-B882-D83EFCCD0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3C626916</Template>
  <TotalTime>176</TotalTime>
  <Pages>1</Pages>
  <Words>182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Netwerkplan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Willemien Bouwers</dc:creator>
  <cp:keywords/>
  <dc:description/>
  <cp:lastModifiedBy>Muriël Hendriks</cp:lastModifiedBy>
  <cp:revision>3</cp:revision>
  <dcterms:created xsi:type="dcterms:W3CDTF">2020-04-08T13:43:00Z</dcterms:created>
  <dcterms:modified xsi:type="dcterms:W3CDTF">2020-04-09T10:48:00Z</dcterms:modified>
</cp:coreProperties>
</file>