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6" w:rsidRDefault="000D4789">
      <w:pPr>
        <w:rPr>
          <w:b/>
        </w:rPr>
      </w:pPr>
      <w:r>
        <w:rPr>
          <w:b/>
        </w:rPr>
        <w:t>Bijschrift</w:t>
      </w:r>
      <w:r w:rsidR="001924AE">
        <w:rPr>
          <w:b/>
        </w:rPr>
        <w:t>en</w:t>
      </w:r>
      <w:r>
        <w:rPr>
          <w:b/>
        </w:rPr>
        <w:t xml:space="preserve"> </w:t>
      </w:r>
      <w:r w:rsidR="001924AE" w:rsidRPr="001924AE">
        <w:rPr>
          <w:b/>
          <w:i/>
        </w:rPr>
        <w:t xml:space="preserve">Van </w:t>
      </w:r>
      <w:proofErr w:type="spellStart"/>
      <w:r w:rsidR="001924AE" w:rsidRPr="001924AE">
        <w:rPr>
          <w:b/>
          <w:i/>
        </w:rPr>
        <w:t>Swip</w:t>
      </w:r>
      <w:proofErr w:type="spellEnd"/>
      <w:r w:rsidR="001924AE" w:rsidRPr="001924AE">
        <w:rPr>
          <w:b/>
          <w:i/>
        </w:rPr>
        <w:t xml:space="preserve"> Stolk tot </w:t>
      </w:r>
      <w:proofErr w:type="spellStart"/>
      <w:r w:rsidR="001924AE" w:rsidRPr="001924AE">
        <w:rPr>
          <w:b/>
          <w:i/>
        </w:rPr>
        <w:t>Rudo</w:t>
      </w:r>
      <w:proofErr w:type="spellEnd"/>
      <w:r w:rsidR="001924AE" w:rsidRPr="001924AE">
        <w:rPr>
          <w:b/>
          <w:i/>
        </w:rPr>
        <w:t xml:space="preserve"> </w:t>
      </w:r>
      <w:proofErr w:type="spellStart"/>
      <w:r w:rsidR="001924AE" w:rsidRPr="001924AE">
        <w:rPr>
          <w:b/>
          <w:i/>
        </w:rPr>
        <w:t>Menge</w:t>
      </w:r>
      <w:proofErr w:type="spellEnd"/>
      <w:r w:rsidR="001924AE" w:rsidRPr="001924AE">
        <w:rPr>
          <w:b/>
          <w:i/>
        </w:rPr>
        <w:t xml:space="preserve"> – 25 jaar affiches voor het Groninger Museum</w:t>
      </w:r>
      <w:r w:rsidR="001924AE">
        <w:rPr>
          <w:b/>
        </w:rPr>
        <w:t xml:space="preserve"> </w:t>
      </w:r>
      <w:r>
        <w:rPr>
          <w:b/>
        </w:rPr>
        <w:t>voor het Groninger Museum</w:t>
      </w:r>
    </w:p>
    <w:p w:rsidR="00370F99" w:rsidRPr="001864A4" w:rsidRDefault="00370F99" w:rsidP="00370F99">
      <w:pPr>
        <w:spacing w:after="0"/>
        <w:rPr>
          <w:lang w:val="en-GB"/>
        </w:rPr>
      </w:pPr>
      <w:r w:rsidRPr="001864A4">
        <w:rPr>
          <w:lang w:val="en-GB"/>
        </w:rPr>
        <w:t>1.</w:t>
      </w:r>
    </w:p>
    <w:p w:rsidR="00D11802" w:rsidRPr="001864A4" w:rsidRDefault="00D11802" w:rsidP="00370F99">
      <w:pPr>
        <w:spacing w:after="0"/>
        <w:rPr>
          <w:lang w:val="en-GB"/>
        </w:rPr>
      </w:pPr>
      <w:r w:rsidRPr="001864A4">
        <w:rPr>
          <w:lang w:val="en-GB"/>
        </w:rPr>
        <w:t>The New Groninger Museum</w:t>
      </w:r>
    </w:p>
    <w:p w:rsidR="00370F99" w:rsidRPr="001864A4" w:rsidRDefault="00370F99" w:rsidP="00370F99">
      <w:pPr>
        <w:spacing w:after="0"/>
        <w:rPr>
          <w:lang w:val="en-GB"/>
        </w:rPr>
      </w:pPr>
      <w:proofErr w:type="spellStart"/>
      <w:r w:rsidRPr="001864A4">
        <w:rPr>
          <w:lang w:val="en-GB"/>
        </w:rPr>
        <w:t>Swip</w:t>
      </w:r>
      <w:proofErr w:type="spellEnd"/>
      <w:r w:rsidRPr="001864A4">
        <w:rPr>
          <w:lang w:val="en-GB"/>
        </w:rPr>
        <w:t xml:space="preserve"> </w:t>
      </w:r>
      <w:proofErr w:type="spellStart"/>
      <w:r w:rsidRPr="001864A4">
        <w:rPr>
          <w:lang w:val="en-GB"/>
        </w:rPr>
        <w:t>Stolk</w:t>
      </w:r>
      <w:proofErr w:type="spellEnd"/>
    </w:p>
    <w:p w:rsidR="00370F99" w:rsidRPr="000D4789" w:rsidRDefault="00370F99" w:rsidP="00370F99">
      <w:pPr>
        <w:spacing w:after="0"/>
      </w:pPr>
      <w:r>
        <w:t>1994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77319D" w:rsidRDefault="001924AE" w:rsidP="0077319D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0D4789" w:rsidRDefault="000D4789" w:rsidP="000D4789">
      <w:pPr>
        <w:spacing w:after="0"/>
      </w:pPr>
    </w:p>
    <w:p w:rsidR="00370F99" w:rsidRDefault="00370F99" w:rsidP="00370F99">
      <w:pPr>
        <w:spacing w:after="0"/>
      </w:pPr>
      <w:r>
        <w:t>2.</w:t>
      </w:r>
    </w:p>
    <w:p w:rsidR="00D11802" w:rsidRDefault="00D11802" w:rsidP="00370F99">
      <w:pPr>
        <w:spacing w:after="0"/>
      </w:pPr>
      <w:r>
        <w:t>Over dracht, Groninger kleding en sieraden in de 18</w:t>
      </w:r>
      <w:r w:rsidRPr="00D11802">
        <w:rPr>
          <w:vertAlign w:val="superscript"/>
        </w:rPr>
        <w:t>e</w:t>
      </w:r>
      <w:r>
        <w:t xml:space="preserve"> en 19</w:t>
      </w:r>
      <w:r w:rsidRPr="00D11802">
        <w:rPr>
          <w:vertAlign w:val="superscript"/>
        </w:rPr>
        <w:t>e</w:t>
      </w:r>
      <w:r>
        <w:t xml:space="preserve"> eeuw</w:t>
      </w:r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1995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D11802" w:rsidRDefault="00D11802" w:rsidP="00370F99">
      <w:pPr>
        <w:spacing w:after="0"/>
      </w:pPr>
    </w:p>
    <w:p w:rsidR="00370F99" w:rsidRDefault="00370F99" w:rsidP="00370F99">
      <w:pPr>
        <w:spacing w:after="0"/>
      </w:pPr>
      <w:r>
        <w:t>3.</w:t>
      </w:r>
    </w:p>
    <w:p w:rsidR="00370F99" w:rsidRDefault="00D11802" w:rsidP="00370F99">
      <w:pPr>
        <w:spacing w:after="0"/>
      </w:pPr>
      <w:r>
        <w:t>Peiling 4, Hollandse nieuwe!</w:t>
      </w:r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1995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D11802" w:rsidRDefault="00D11802" w:rsidP="00370F99">
      <w:pPr>
        <w:spacing w:after="0"/>
      </w:pPr>
    </w:p>
    <w:p w:rsidR="00370F99" w:rsidRPr="001924AE" w:rsidRDefault="00370F99" w:rsidP="00370F99">
      <w:pPr>
        <w:spacing w:after="0"/>
        <w:rPr>
          <w:lang w:val="en-GB"/>
        </w:rPr>
      </w:pPr>
      <w:r w:rsidRPr="001924AE">
        <w:rPr>
          <w:lang w:val="en-GB"/>
        </w:rPr>
        <w:t>4.</w:t>
      </w:r>
    </w:p>
    <w:p w:rsidR="00370F99" w:rsidRPr="00D11802" w:rsidRDefault="00B761B8" w:rsidP="00370F99">
      <w:pPr>
        <w:spacing w:after="0"/>
        <w:rPr>
          <w:lang w:val="en-GB"/>
        </w:rPr>
      </w:pPr>
      <w:r>
        <w:rPr>
          <w:lang w:val="en-GB"/>
        </w:rPr>
        <w:t>The S</w:t>
      </w:r>
      <w:r w:rsidR="00D11802" w:rsidRPr="00D11802">
        <w:rPr>
          <w:lang w:val="en-GB"/>
        </w:rPr>
        <w:t xml:space="preserve">mell of </w:t>
      </w:r>
      <w:r>
        <w:rPr>
          <w:lang w:val="en-GB"/>
        </w:rPr>
        <w:t>S</w:t>
      </w:r>
      <w:r w:rsidR="00D11802" w:rsidRPr="00D11802">
        <w:rPr>
          <w:lang w:val="en-GB"/>
        </w:rPr>
        <w:t>ucce</w:t>
      </w:r>
      <w:r>
        <w:rPr>
          <w:lang w:val="en-GB"/>
        </w:rPr>
        <w:t>s</w:t>
      </w:r>
      <w:r w:rsidR="00D11802" w:rsidRPr="00D11802">
        <w:rPr>
          <w:lang w:val="en-GB"/>
        </w:rPr>
        <w:t xml:space="preserve">s: Dick </w:t>
      </w:r>
      <w:proofErr w:type="spellStart"/>
      <w:r w:rsidR="00D11802" w:rsidRPr="00D11802">
        <w:rPr>
          <w:lang w:val="en-GB"/>
        </w:rPr>
        <w:t>Bruna</w:t>
      </w:r>
      <w:proofErr w:type="spellEnd"/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1996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D11802" w:rsidRDefault="00D11802" w:rsidP="00370F99">
      <w:pPr>
        <w:spacing w:after="0"/>
      </w:pPr>
    </w:p>
    <w:p w:rsidR="00370F99" w:rsidRPr="001864A4" w:rsidRDefault="00370F99" w:rsidP="00370F99">
      <w:pPr>
        <w:spacing w:after="0"/>
        <w:rPr>
          <w:lang w:val="en-GB"/>
        </w:rPr>
      </w:pPr>
      <w:r w:rsidRPr="001864A4">
        <w:rPr>
          <w:lang w:val="en-GB"/>
        </w:rPr>
        <w:t>5.</w:t>
      </w:r>
    </w:p>
    <w:p w:rsidR="00370F99" w:rsidRPr="00D11802" w:rsidRDefault="00D11802" w:rsidP="00370F99">
      <w:pPr>
        <w:spacing w:after="0"/>
        <w:rPr>
          <w:lang w:val="en-GB"/>
        </w:rPr>
      </w:pPr>
      <w:r w:rsidRPr="00D11802">
        <w:rPr>
          <w:lang w:val="en-GB"/>
        </w:rPr>
        <w:t>A History of Andres Serrano / A History of Sex</w:t>
      </w:r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1997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D11802" w:rsidRDefault="00D11802" w:rsidP="00370F99">
      <w:pPr>
        <w:spacing w:after="0"/>
      </w:pPr>
    </w:p>
    <w:p w:rsidR="00370F99" w:rsidRPr="001864A4" w:rsidRDefault="00370F99" w:rsidP="00370F99">
      <w:pPr>
        <w:spacing w:after="0"/>
        <w:rPr>
          <w:lang w:val="en-GB"/>
        </w:rPr>
      </w:pPr>
      <w:r w:rsidRPr="001864A4">
        <w:rPr>
          <w:lang w:val="en-GB"/>
        </w:rPr>
        <w:t>6.</w:t>
      </w:r>
    </w:p>
    <w:p w:rsidR="00D11802" w:rsidRPr="00D11802" w:rsidRDefault="00D11802" w:rsidP="00D11802">
      <w:pPr>
        <w:spacing w:after="0"/>
        <w:rPr>
          <w:lang w:val="en-GB"/>
        </w:rPr>
      </w:pPr>
      <w:r w:rsidRPr="00D11802">
        <w:rPr>
          <w:lang w:val="en-GB"/>
        </w:rPr>
        <w:t>A History of Andres Serrano / A History of Sex</w:t>
      </w:r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1997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D11802" w:rsidRDefault="00D11802" w:rsidP="00370F99">
      <w:pPr>
        <w:spacing w:after="0"/>
      </w:pPr>
    </w:p>
    <w:p w:rsidR="00D11802" w:rsidRDefault="00D11802" w:rsidP="00370F99">
      <w:pPr>
        <w:spacing w:after="0"/>
      </w:pPr>
    </w:p>
    <w:p w:rsidR="00D11802" w:rsidRDefault="00D11802" w:rsidP="00370F99">
      <w:pPr>
        <w:spacing w:after="0"/>
      </w:pPr>
    </w:p>
    <w:p w:rsidR="00D11802" w:rsidRDefault="00D11802" w:rsidP="00370F99">
      <w:pPr>
        <w:spacing w:after="0"/>
      </w:pPr>
    </w:p>
    <w:p w:rsidR="00D11802" w:rsidRDefault="00D11802" w:rsidP="00370F99">
      <w:pPr>
        <w:spacing w:after="0"/>
      </w:pPr>
    </w:p>
    <w:p w:rsidR="00370F99" w:rsidRDefault="00370F99" w:rsidP="00370F99">
      <w:pPr>
        <w:spacing w:after="0"/>
      </w:pPr>
      <w:r>
        <w:t>7.</w:t>
      </w:r>
    </w:p>
    <w:p w:rsidR="00370F99" w:rsidRDefault="00D11802" w:rsidP="00370F99">
      <w:pPr>
        <w:spacing w:after="0"/>
      </w:pPr>
      <w:proofErr w:type="spellStart"/>
      <w:r>
        <w:t>Azzedine</w:t>
      </w:r>
      <w:proofErr w:type="spellEnd"/>
      <w:r>
        <w:t xml:space="preserve"> </w:t>
      </w:r>
      <w:proofErr w:type="spellStart"/>
      <w:r>
        <w:t>Alaïa</w:t>
      </w:r>
      <w:proofErr w:type="spellEnd"/>
    </w:p>
    <w:p w:rsidR="00370F99" w:rsidRPr="000D4789" w:rsidRDefault="00370F99" w:rsidP="00370F99">
      <w:pPr>
        <w:spacing w:after="0"/>
      </w:pPr>
      <w:proofErr w:type="spellStart"/>
      <w:r>
        <w:t>Swip</w:t>
      </w:r>
      <w:proofErr w:type="spellEnd"/>
      <w:r>
        <w:t xml:space="preserve"> Stolk</w:t>
      </w:r>
    </w:p>
    <w:p w:rsidR="00370F99" w:rsidRPr="000D4789" w:rsidRDefault="00370F99" w:rsidP="00370F99">
      <w:pPr>
        <w:spacing w:after="0"/>
      </w:pPr>
      <w:r>
        <w:t>1997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370F99" w:rsidRDefault="00370F99" w:rsidP="00370F99">
      <w:pPr>
        <w:spacing w:after="0"/>
      </w:pPr>
    </w:p>
    <w:p w:rsidR="00370F99" w:rsidRPr="001864A4" w:rsidRDefault="00370F99" w:rsidP="00370F99">
      <w:pPr>
        <w:spacing w:after="0"/>
        <w:rPr>
          <w:lang w:val="en-GB"/>
        </w:rPr>
      </w:pPr>
      <w:r w:rsidRPr="001864A4">
        <w:rPr>
          <w:lang w:val="en-GB"/>
        </w:rPr>
        <w:t>8.</w:t>
      </w:r>
    </w:p>
    <w:p w:rsidR="00370F99" w:rsidRPr="001864A4" w:rsidRDefault="00D11802" w:rsidP="00370F99">
      <w:pPr>
        <w:spacing w:after="0"/>
        <w:rPr>
          <w:lang w:val="en-GB"/>
        </w:rPr>
      </w:pPr>
      <w:proofErr w:type="spellStart"/>
      <w:r w:rsidRPr="001864A4">
        <w:rPr>
          <w:lang w:val="en-GB"/>
        </w:rPr>
        <w:t>Swip</w:t>
      </w:r>
      <w:proofErr w:type="spellEnd"/>
      <w:r w:rsidRPr="001864A4">
        <w:rPr>
          <w:lang w:val="en-GB"/>
        </w:rPr>
        <w:t xml:space="preserve"> </w:t>
      </w:r>
      <w:proofErr w:type="spellStart"/>
      <w:r w:rsidRPr="001864A4">
        <w:rPr>
          <w:lang w:val="en-GB"/>
        </w:rPr>
        <w:t>Stolk</w:t>
      </w:r>
      <w:proofErr w:type="spellEnd"/>
      <w:r w:rsidRPr="001864A4">
        <w:rPr>
          <w:lang w:val="en-GB"/>
        </w:rPr>
        <w:t>: Master Forever</w:t>
      </w:r>
    </w:p>
    <w:p w:rsidR="00370F99" w:rsidRPr="001864A4" w:rsidRDefault="00370F99" w:rsidP="00370F99">
      <w:pPr>
        <w:spacing w:after="0"/>
        <w:rPr>
          <w:lang w:val="en-GB"/>
        </w:rPr>
      </w:pPr>
      <w:proofErr w:type="spellStart"/>
      <w:r w:rsidRPr="001864A4">
        <w:rPr>
          <w:lang w:val="en-GB"/>
        </w:rPr>
        <w:t>Swip</w:t>
      </w:r>
      <w:proofErr w:type="spellEnd"/>
      <w:r w:rsidRPr="001864A4">
        <w:rPr>
          <w:lang w:val="en-GB"/>
        </w:rPr>
        <w:t xml:space="preserve"> </w:t>
      </w:r>
      <w:proofErr w:type="spellStart"/>
      <w:r w:rsidRPr="001864A4">
        <w:rPr>
          <w:lang w:val="en-GB"/>
        </w:rPr>
        <w:t>Stolk</w:t>
      </w:r>
      <w:proofErr w:type="spellEnd"/>
    </w:p>
    <w:p w:rsidR="00370F99" w:rsidRPr="000D4789" w:rsidRDefault="00370F99" w:rsidP="00370F99">
      <w:pPr>
        <w:spacing w:after="0"/>
      </w:pPr>
      <w:r>
        <w:t>2000</w:t>
      </w:r>
    </w:p>
    <w:p w:rsidR="00370F99" w:rsidRDefault="00370F99" w:rsidP="00370F99">
      <w:pPr>
        <w:spacing w:after="0"/>
      </w:pPr>
      <w:r w:rsidRPr="000D4789">
        <w:t>©Groninger Museum</w:t>
      </w:r>
    </w:p>
    <w:p w:rsidR="001924AE" w:rsidRDefault="001924AE" w:rsidP="001924AE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370F99" w:rsidRDefault="00370F99" w:rsidP="001924AE">
      <w:pPr>
        <w:spacing w:after="0"/>
      </w:pPr>
    </w:p>
    <w:p w:rsidR="001329BF" w:rsidRDefault="001329BF" w:rsidP="001329BF">
      <w:pPr>
        <w:spacing w:after="0"/>
      </w:pPr>
      <w:r>
        <w:t>9.</w:t>
      </w:r>
    </w:p>
    <w:p w:rsidR="001329BF" w:rsidRDefault="001329BF" w:rsidP="001329BF">
      <w:pPr>
        <w:spacing w:after="0"/>
      </w:pPr>
      <w:proofErr w:type="spellStart"/>
      <w:r>
        <w:t>Azzedine</w:t>
      </w:r>
      <w:proofErr w:type="spellEnd"/>
      <w:r>
        <w:t xml:space="preserve"> </w:t>
      </w:r>
      <w:proofErr w:type="spellStart"/>
      <w:r>
        <w:t>Alaïa</w:t>
      </w:r>
      <w:proofErr w:type="spellEnd"/>
    </w:p>
    <w:p w:rsidR="001329BF" w:rsidRDefault="001329BF" w:rsidP="001329BF">
      <w:pPr>
        <w:spacing w:after="0"/>
      </w:pPr>
      <w:proofErr w:type="spellStart"/>
      <w:r>
        <w:t>Rudo</w:t>
      </w:r>
      <w:proofErr w:type="spellEnd"/>
      <w:r>
        <w:t xml:space="preserve"> </w:t>
      </w:r>
      <w:proofErr w:type="spellStart"/>
      <w:r>
        <w:t>Menge</w:t>
      </w:r>
      <w:proofErr w:type="spellEnd"/>
    </w:p>
    <w:p w:rsidR="001329BF" w:rsidRDefault="001329BF" w:rsidP="001329BF">
      <w:pPr>
        <w:spacing w:after="0"/>
      </w:pPr>
      <w:r>
        <w:t>2001</w:t>
      </w:r>
    </w:p>
    <w:p w:rsidR="001329BF" w:rsidRDefault="001329BF" w:rsidP="001329BF">
      <w:pPr>
        <w:spacing w:after="0"/>
      </w:pPr>
      <w:r w:rsidRPr="000D4789">
        <w:t>©Groninger Museum</w:t>
      </w:r>
    </w:p>
    <w:p w:rsidR="001329BF" w:rsidRDefault="001329BF" w:rsidP="001329BF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1329BF" w:rsidRDefault="001329BF" w:rsidP="001329BF">
      <w:pPr>
        <w:spacing w:after="0"/>
      </w:pPr>
    </w:p>
    <w:p w:rsidR="001329BF" w:rsidRDefault="001329BF" w:rsidP="001329BF">
      <w:pPr>
        <w:spacing w:after="0"/>
      </w:pPr>
      <w:r>
        <w:t>10</w:t>
      </w:r>
      <w:r>
        <w:t>.</w:t>
      </w:r>
    </w:p>
    <w:p w:rsidR="001329BF" w:rsidRPr="0088364F" w:rsidRDefault="001329BF" w:rsidP="001329BF">
      <w:pPr>
        <w:spacing w:after="0"/>
      </w:pPr>
      <w:r w:rsidRPr="0088364F">
        <w:t xml:space="preserve">Ilja </w:t>
      </w:r>
      <w:proofErr w:type="spellStart"/>
      <w:r w:rsidRPr="0088364F">
        <w:t>Repin</w:t>
      </w:r>
      <w:proofErr w:type="spellEnd"/>
    </w:p>
    <w:p w:rsidR="001329BF" w:rsidRPr="0088364F" w:rsidRDefault="001329BF" w:rsidP="001329BF">
      <w:pPr>
        <w:spacing w:after="0"/>
      </w:pPr>
      <w:proofErr w:type="spellStart"/>
      <w:r w:rsidRPr="0088364F">
        <w:t>Rudo</w:t>
      </w:r>
      <w:proofErr w:type="spellEnd"/>
      <w:r w:rsidRPr="0088364F">
        <w:t xml:space="preserve"> </w:t>
      </w:r>
      <w:proofErr w:type="spellStart"/>
      <w:r w:rsidRPr="0088364F">
        <w:t>Menge</w:t>
      </w:r>
      <w:proofErr w:type="spellEnd"/>
    </w:p>
    <w:p w:rsidR="001329BF" w:rsidRPr="0088364F" w:rsidRDefault="001329BF" w:rsidP="001329BF">
      <w:pPr>
        <w:spacing w:after="0"/>
      </w:pPr>
      <w:r w:rsidRPr="0088364F">
        <w:t>2001</w:t>
      </w:r>
    </w:p>
    <w:p w:rsidR="001329BF" w:rsidRDefault="001329BF" w:rsidP="001329BF">
      <w:pPr>
        <w:spacing w:after="0"/>
      </w:pPr>
      <w:r w:rsidRPr="000D4789">
        <w:t>©Groninger Museum</w:t>
      </w:r>
    </w:p>
    <w:p w:rsidR="001329BF" w:rsidRDefault="001329BF" w:rsidP="001329BF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1329BF" w:rsidRDefault="001329BF" w:rsidP="001329BF">
      <w:pPr>
        <w:spacing w:after="0"/>
      </w:pPr>
    </w:p>
    <w:p w:rsidR="001329BF" w:rsidRDefault="001329BF" w:rsidP="001329BF">
      <w:pPr>
        <w:spacing w:after="0"/>
      </w:pPr>
      <w:r>
        <w:t>11</w:t>
      </w:r>
      <w:r>
        <w:t>.</w:t>
      </w:r>
    </w:p>
    <w:p w:rsidR="001329BF" w:rsidRDefault="001329BF" w:rsidP="001329BF">
      <w:pPr>
        <w:spacing w:after="0"/>
      </w:pPr>
      <w:r>
        <w:t>Erwin Olaf</w:t>
      </w:r>
    </w:p>
    <w:p w:rsidR="001329BF" w:rsidRDefault="001329BF" w:rsidP="001329BF">
      <w:pPr>
        <w:spacing w:after="0"/>
      </w:pPr>
      <w:proofErr w:type="spellStart"/>
      <w:r>
        <w:t>Rudo</w:t>
      </w:r>
      <w:proofErr w:type="spellEnd"/>
      <w:r>
        <w:t xml:space="preserve"> </w:t>
      </w:r>
      <w:proofErr w:type="spellStart"/>
      <w:r>
        <w:t>Menge</w:t>
      </w:r>
      <w:proofErr w:type="spellEnd"/>
    </w:p>
    <w:p w:rsidR="001329BF" w:rsidRDefault="001329BF" w:rsidP="001329BF">
      <w:pPr>
        <w:spacing w:after="0"/>
      </w:pPr>
      <w:r>
        <w:t>2003</w:t>
      </w:r>
    </w:p>
    <w:p w:rsidR="001329BF" w:rsidRDefault="001329BF" w:rsidP="001329BF">
      <w:pPr>
        <w:spacing w:after="0"/>
      </w:pPr>
      <w:r w:rsidRPr="000D4789">
        <w:t>©Groninger Museum</w:t>
      </w:r>
    </w:p>
    <w:p w:rsidR="001329BF" w:rsidRDefault="001329BF" w:rsidP="001329BF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1329BF" w:rsidRDefault="001329BF" w:rsidP="001924AE">
      <w:pPr>
        <w:spacing w:after="0"/>
      </w:pPr>
    </w:p>
    <w:p w:rsidR="001329BF" w:rsidRPr="001329BF" w:rsidRDefault="001329BF" w:rsidP="001924AE">
      <w:pPr>
        <w:spacing w:after="0"/>
        <w:rPr>
          <w:lang w:val="en-GB"/>
        </w:rPr>
      </w:pPr>
      <w:r w:rsidRPr="001329BF">
        <w:rPr>
          <w:lang w:val="en-GB"/>
        </w:rPr>
        <w:t>12.</w:t>
      </w:r>
    </w:p>
    <w:p w:rsidR="001329BF" w:rsidRPr="001329BF" w:rsidRDefault="001329BF" w:rsidP="001924AE">
      <w:pPr>
        <w:spacing w:after="0"/>
        <w:rPr>
          <w:lang w:val="en-GB"/>
        </w:rPr>
      </w:pPr>
      <w:r w:rsidRPr="001329BF">
        <w:rPr>
          <w:lang w:val="en-GB"/>
        </w:rPr>
        <w:t>Marc Quinn – Recent Sculpture</w:t>
      </w:r>
    </w:p>
    <w:p w:rsidR="001329BF" w:rsidRPr="001329BF" w:rsidRDefault="001329BF" w:rsidP="001924AE">
      <w:pPr>
        <w:spacing w:after="0"/>
        <w:rPr>
          <w:lang w:val="en-GB"/>
        </w:rPr>
      </w:pPr>
      <w:proofErr w:type="spellStart"/>
      <w:r w:rsidRPr="001329BF">
        <w:rPr>
          <w:lang w:val="en-GB"/>
        </w:rPr>
        <w:t>Rudo</w:t>
      </w:r>
      <w:proofErr w:type="spellEnd"/>
      <w:r w:rsidRPr="001329BF">
        <w:rPr>
          <w:lang w:val="en-GB"/>
        </w:rPr>
        <w:t xml:space="preserve"> </w:t>
      </w:r>
      <w:proofErr w:type="spellStart"/>
      <w:r w:rsidRPr="001329BF">
        <w:rPr>
          <w:lang w:val="en-GB"/>
        </w:rPr>
        <w:t>Menge</w:t>
      </w:r>
      <w:proofErr w:type="spellEnd"/>
    </w:p>
    <w:p w:rsidR="001329BF" w:rsidRPr="001329BF" w:rsidRDefault="001329BF" w:rsidP="001924AE">
      <w:pPr>
        <w:spacing w:after="0"/>
      </w:pPr>
      <w:r w:rsidRPr="001329BF">
        <w:t>2006</w:t>
      </w:r>
    </w:p>
    <w:p w:rsidR="001329BF" w:rsidRDefault="001329BF" w:rsidP="001329BF">
      <w:pPr>
        <w:spacing w:after="0"/>
      </w:pPr>
      <w:r w:rsidRPr="000D4789">
        <w:t>©Groninger Museum</w:t>
      </w:r>
    </w:p>
    <w:p w:rsidR="001329BF" w:rsidRDefault="001329BF" w:rsidP="001329BF">
      <w:pPr>
        <w:spacing w:after="0"/>
      </w:pPr>
      <w:r w:rsidRPr="001924AE">
        <w:t xml:space="preserve">Van </w:t>
      </w:r>
      <w:proofErr w:type="spellStart"/>
      <w:r w:rsidRPr="001924AE">
        <w:t>Swip</w:t>
      </w:r>
      <w:proofErr w:type="spellEnd"/>
      <w:r w:rsidRPr="001924AE">
        <w:t xml:space="preserve"> Stolk tot </w:t>
      </w:r>
      <w:proofErr w:type="spellStart"/>
      <w:r w:rsidRPr="001924AE">
        <w:t>Rudo</w:t>
      </w:r>
      <w:proofErr w:type="spellEnd"/>
      <w:r w:rsidRPr="001924AE">
        <w:t xml:space="preserve"> </w:t>
      </w:r>
      <w:proofErr w:type="spellStart"/>
      <w:r w:rsidRPr="001924AE">
        <w:t>Menge</w:t>
      </w:r>
      <w:proofErr w:type="spellEnd"/>
      <w:r w:rsidRPr="001924AE">
        <w:t xml:space="preserve"> – 25 jaar affiches voor het Groninger </w:t>
      </w:r>
      <w:r>
        <w:t>Museum</w:t>
      </w:r>
    </w:p>
    <w:p w:rsidR="001329BF" w:rsidRPr="001329BF" w:rsidRDefault="001329BF" w:rsidP="001924AE">
      <w:pPr>
        <w:spacing w:after="0"/>
      </w:pPr>
      <w:bookmarkStart w:id="0" w:name="_GoBack"/>
      <w:bookmarkEnd w:id="0"/>
    </w:p>
    <w:sectPr w:rsidR="001329BF" w:rsidRPr="0013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89"/>
    <w:rsid w:val="000D4789"/>
    <w:rsid w:val="001329BF"/>
    <w:rsid w:val="001864A4"/>
    <w:rsid w:val="001924AE"/>
    <w:rsid w:val="00370F99"/>
    <w:rsid w:val="003D5FCE"/>
    <w:rsid w:val="005B65DC"/>
    <w:rsid w:val="0077319D"/>
    <w:rsid w:val="0091688C"/>
    <w:rsid w:val="009B2C77"/>
    <w:rsid w:val="009E446B"/>
    <w:rsid w:val="00A22746"/>
    <w:rsid w:val="00A64507"/>
    <w:rsid w:val="00B761B8"/>
    <w:rsid w:val="00D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DF8"/>
  <w15:chartTrackingRefBased/>
  <w15:docId w15:val="{6634D6FA-74D5-4D24-904B-1A77928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EB3EF4C5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Roos Tuinenburg</cp:lastModifiedBy>
  <cp:revision>2</cp:revision>
  <dcterms:created xsi:type="dcterms:W3CDTF">2019-07-16T11:00:00Z</dcterms:created>
  <dcterms:modified xsi:type="dcterms:W3CDTF">2019-07-16T11:00:00Z</dcterms:modified>
</cp:coreProperties>
</file>