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6F" w:rsidRPr="00FE3ABF" w:rsidRDefault="00995B31">
      <w:pPr>
        <w:rPr>
          <w:rFonts w:ascii="Arial" w:hAnsi="Arial" w:cs="Arial"/>
        </w:rPr>
      </w:pPr>
      <w:r w:rsidRPr="00FE3ABF">
        <w:rPr>
          <w:rFonts w:ascii="Arial" w:hAnsi="Arial" w:cs="Arial"/>
        </w:rPr>
        <w:t>Fotosheet bevrijdingsrokken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5B31" w:rsidTr="00995B31">
        <w:tc>
          <w:tcPr>
            <w:tcW w:w="4531" w:type="dxa"/>
          </w:tcPr>
          <w:p w:rsidR="00995B31" w:rsidRDefault="00C252AF">
            <w:r>
              <w:rPr>
                <w:noProof/>
                <w:lang w:eastAsia="nl-NL"/>
              </w:rPr>
              <w:drawing>
                <wp:inline distT="0" distB="0" distL="0" distR="0">
                  <wp:extent cx="1247775" cy="1615825"/>
                  <wp:effectExtent l="0" t="0" r="0" b="381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ok.3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024" cy="163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252AF" w:rsidRPr="00FE3ABF" w:rsidRDefault="00C252AF" w:rsidP="00C252AF">
            <w:pPr>
              <w:rPr>
                <w:rFonts w:ascii="Arial" w:hAnsi="Arial" w:cs="Arial"/>
              </w:rPr>
            </w:pPr>
          </w:p>
          <w:p w:rsidR="00FE3ABF" w:rsidRPr="00FE3ABF" w:rsidRDefault="00FE3ABF" w:rsidP="001F4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1F4CE4" w:rsidRPr="00FE3ABF" w:rsidRDefault="006D2847" w:rsidP="001F4CE4">
            <w:pPr>
              <w:rPr>
                <w:rFonts w:ascii="Arial" w:hAnsi="Arial" w:cs="Arial"/>
              </w:rPr>
            </w:pPr>
            <w:r w:rsidRPr="00FE3ABF">
              <w:rPr>
                <w:rFonts w:ascii="Arial" w:hAnsi="Arial" w:cs="Arial"/>
              </w:rPr>
              <w:t>Rok van Elly Mellens</w:t>
            </w:r>
            <w:bookmarkStart w:id="0" w:name="_GoBack"/>
            <w:bookmarkEnd w:id="0"/>
            <w:r w:rsidR="001F4CE4" w:rsidRPr="00FE3ABF">
              <w:rPr>
                <w:rFonts w:ascii="Arial" w:hAnsi="Arial" w:cs="Arial"/>
              </w:rPr>
              <w:t xml:space="preserve"> uit </w:t>
            </w:r>
            <w:r w:rsidRPr="00FE3ABF">
              <w:rPr>
                <w:rFonts w:ascii="Arial" w:hAnsi="Arial" w:cs="Arial"/>
              </w:rPr>
              <w:t xml:space="preserve">Hoogkerk </w:t>
            </w:r>
          </w:p>
          <w:p w:rsidR="00995B31" w:rsidRPr="00FE3ABF" w:rsidRDefault="001F4CE4" w:rsidP="001F4CE4">
            <w:pPr>
              <w:rPr>
                <w:rFonts w:ascii="Arial" w:hAnsi="Arial" w:cs="Arial"/>
              </w:rPr>
            </w:pPr>
            <w:r w:rsidRPr="00FE3ABF">
              <w:rPr>
                <w:rFonts w:ascii="Arial" w:hAnsi="Arial" w:cs="Arial"/>
              </w:rPr>
              <w:t xml:space="preserve">Collectie </w:t>
            </w:r>
            <w:r w:rsidR="006D2847" w:rsidRPr="00FE3ABF">
              <w:rPr>
                <w:rFonts w:ascii="Arial" w:hAnsi="Arial" w:cs="Arial"/>
              </w:rPr>
              <w:t>H</w:t>
            </w:r>
            <w:r w:rsidR="00606AED" w:rsidRPr="00FE3ABF">
              <w:rPr>
                <w:rFonts w:ascii="Arial" w:hAnsi="Arial" w:cs="Arial"/>
              </w:rPr>
              <w:t>istorische V</w:t>
            </w:r>
            <w:r w:rsidR="006D2847" w:rsidRPr="00FE3ABF">
              <w:rPr>
                <w:rFonts w:ascii="Arial" w:hAnsi="Arial" w:cs="Arial"/>
              </w:rPr>
              <w:t>ereniging Hoogkerk</w:t>
            </w:r>
            <w:r w:rsidR="006D2847" w:rsidRPr="00FE3ABF">
              <w:rPr>
                <w:rFonts w:ascii="Arial" w:hAnsi="Arial" w:cs="Arial"/>
              </w:rPr>
              <w:br/>
              <w:t>Foto: Heinz Aebi</w:t>
            </w:r>
            <w:r w:rsidRPr="00FE3ABF">
              <w:rPr>
                <w:rFonts w:ascii="Arial" w:hAnsi="Arial" w:cs="Arial"/>
              </w:rPr>
              <w:t>, Groninger Museum</w:t>
            </w:r>
          </w:p>
        </w:tc>
      </w:tr>
      <w:tr w:rsidR="00995B31" w:rsidTr="00995B31">
        <w:tc>
          <w:tcPr>
            <w:tcW w:w="4531" w:type="dxa"/>
          </w:tcPr>
          <w:p w:rsidR="00995B31" w:rsidRDefault="00995B31">
            <w:r>
              <w:rPr>
                <w:noProof/>
                <w:lang w:eastAsia="nl-NL"/>
              </w:rPr>
              <w:drawing>
                <wp:inline distT="0" distB="0" distL="0" distR="0">
                  <wp:extent cx="1257300" cy="1628159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k.3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596" cy="1641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E3ABF" w:rsidRPr="00FE3ABF" w:rsidRDefault="00FE3ABF" w:rsidP="006D2847">
            <w:pPr>
              <w:rPr>
                <w:rFonts w:ascii="Arial" w:hAnsi="Arial" w:cs="Arial"/>
              </w:rPr>
            </w:pPr>
            <w:r w:rsidRPr="00FE3AB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:rsidR="00995B31" w:rsidRPr="00FE3ABF" w:rsidRDefault="006D2847" w:rsidP="006D2847">
            <w:pPr>
              <w:rPr>
                <w:rFonts w:ascii="Arial" w:hAnsi="Arial" w:cs="Arial"/>
              </w:rPr>
            </w:pPr>
            <w:r w:rsidRPr="00FE3ABF">
              <w:rPr>
                <w:rFonts w:ascii="Arial" w:hAnsi="Arial" w:cs="Arial"/>
              </w:rPr>
              <w:t xml:space="preserve">Rok van Aaltje Uffen-Hillenga </w:t>
            </w:r>
            <w:r w:rsidR="001F4CE4" w:rsidRPr="00FE3ABF">
              <w:rPr>
                <w:rFonts w:ascii="Arial" w:hAnsi="Arial" w:cs="Arial"/>
              </w:rPr>
              <w:t xml:space="preserve">uit Midwolda </w:t>
            </w:r>
            <w:r w:rsidR="00FE3ABF">
              <w:rPr>
                <w:rFonts w:ascii="Arial" w:hAnsi="Arial" w:cs="Arial"/>
              </w:rPr>
              <w:t>P</w:t>
            </w:r>
            <w:r w:rsidRPr="00FE3ABF">
              <w:rPr>
                <w:rFonts w:ascii="Arial" w:hAnsi="Arial" w:cs="Arial"/>
              </w:rPr>
              <w:t>articuliere collectie</w:t>
            </w:r>
            <w:r w:rsidR="001A2C2D" w:rsidRPr="00FE3ABF">
              <w:rPr>
                <w:rFonts w:ascii="Arial" w:hAnsi="Arial" w:cs="Arial"/>
              </w:rPr>
              <w:br/>
            </w:r>
            <w:r w:rsidRPr="00FE3ABF">
              <w:rPr>
                <w:rFonts w:ascii="Arial" w:hAnsi="Arial" w:cs="Arial"/>
              </w:rPr>
              <w:t>Foto: Heinz Aebi</w:t>
            </w:r>
            <w:r w:rsidR="001F4CE4" w:rsidRPr="00FE3ABF">
              <w:rPr>
                <w:rFonts w:ascii="Arial" w:hAnsi="Arial" w:cs="Arial"/>
              </w:rPr>
              <w:t>, Groninger Museum</w:t>
            </w:r>
          </w:p>
        </w:tc>
      </w:tr>
      <w:tr w:rsidR="00995B31" w:rsidTr="00995B31">
        <w:tc>
          <w:tcPr>
            <w:tcW w:w="4531" w:type="dxa"/>
          </w:tcPr>
          <w:p w:rsidR="00995B31" w:rsidRDefault="00995B31">
            <w:r>
              <w:rPr>
                <w:noProof/>
                <w:lang w:eastAsia="nl-NL"/>
              </w:rPr>
              <w:drawing>
                <wp:inline distT="0" distB="0" distL="0" distR="0">
                  <wp:extent cx="1265132" cy="16383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k.56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914" cy="1652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E3ABF" w:rsidRPr="00FE3ABF" w:rsidRDefault="00FE3ABF">
            <w:pPr>
              <w:rPr>
                <w:rFonts w:ascii="Arial" w:hAnsi="Arial" w:cs="Arial"/>
              </w:rPr>
            </w:pPr>
            <w:r w:rsidRPr="00FE3AB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  <w:p w:rsidR="001F4CE4" w:rsidRPr="00FE3ABF" w:rsidRDefault="001F4CE4">
            <w:pPr>
              <w:rPr>
                <w:rFonts w:ascii="Arial" w:hAnsi="Arial" w:cs="Arial"/>
              </w:rPr>
            </w:pPr>
            <w:r w:rsidRPr="00FE3ABF">
              <w:rPr>
                <w:rFonts w:ascii="Arial" w:hAnsi="Arial" w:cs="Arial"/>
              </w:rPr>
              <w:t>Rok van Ettina Bos uit Winschoten</w:t>
            </w:r>
          </w:p>
          <w:p w:rsidR="00995B31" w:rsidRPr="00FE3ABF" w:rsidRDefault="00FE3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A2C2D" w:rsidRPr="00FE3ABF">
              <w:rPr>
                <w:rFonts w:ascii="Arial" w:hAnsi="Arial" w:cs="Arial"/>
              </w:rPr>
              <w:t>articuliere collectie</w:t>
            </w:r>
          </w:p>
          <w:p w:rsidR="001A2C2D" w:rsidRPr="00FE3ABF" w:rsidRDefault="006D2847" w:rsidP="006D2847">
            <w:pPr>
              <w:rPr>
                <w:rFonts w:ascii="Arial" w:hAnsi="Arial" w:cs="Arial"/>
              </w:rPr>
            </w:pPr>
            <w:r w:rsidRPr="00FE3ABF">
              <w:rPr>
                <w:rFonts w:ascii="Arial" w:hAnsi="Arial" w:cs="Arial"/>
              </w:rPr>
              <w:t>Foto: Heinz Aebi</w:t>
            </w:r>
            <w:r w:rsidR="001F4CE4" w:rsidRPr="00FE3ABF">
              <w:rPr>
                <w:rFonts w:ascii="Arial" w:hAnsi="Arial" w:cs="Arial"/>
              </w:rPr>
              <w:t xml:space="preserve">, Groninger Museum </w:t>
            </w:r>
          </w:p>
        </w:tc>
      </w:tr>
      <w:tr w:rsidR="00C252AF" w:rsidTr="00995B31">
        <w:tc>
          <w:tcPr>
            <w:tcW w:w="4531" w:type="dxa"/>
          </w:tcPr>
          <w:p w:rsidR="00C252AF" w:rsidRDefault="00C252AF" w:rsidP="00C252AF">
            <w:r>
              <w:rPr>
                <w:noProof/>
                <w:lang w:eastAsia="nl-NL"/>
              </w:rPr>
              <w:drawing>
                <wp:inline distT="0" distB="0" distL="0" distR="0" wp14:anchorId="3D2270E8">
                  <wp:extent cx="1274445" cy="1779905"/>
                  <wp:effectExtent l="0" t="0" r="190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77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E3ABF" w:rsidRDefault="00FE3ABF" w:rsidP="00C2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FE3ABF" w:rsidRDefault="006D2847" w:rsidP="00C252AF">
            <w:pPr>
              <w:rPr>
                <w:rFonts w:ascii="Arial" w:hAnsi="Arial" w:cs="Arial"/>
              </w:rPr>
            </w:pPr>
            <w:r w:rsidRPr="00FE3ABF">
              <w:rPr>
                <w:rFonts w:ascii="Arial" w:hAnsi="Arial" w:cs="Arial"/>
              </w:rPr>
              <w:t>Rok va</w:t>
            </w:r>
            <w:r w:rsidR="001F4CE4" w:rsidRPr="00FE3ABF">
              <w:rPr>
                <w:rFonts w:ascii="Arial" w:hAnsi="Arial" w:cs="Arial"/>
              </w:rPr>
              <w:t>n Elizabeth Zomerman uit Wagenborgen</w:t>
            </w:r>
            <w:r w:rsidRPr="00FE3ABF">
              <w:rPr>
                <w:rFonts w:ascii="Arial" w:hAnsi="Arial" w:cs="Arial"/>
              </w:rPr>
              <w:t xml:space="preserve"> </w:t>
            </w:r>
          </w:p>
          <w:p w:rsidR="00C252AF" w:rsidRPr="00FE3ABF" w:rsidRDefault="00FE3ABF" w:rsidP="00C2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252AF" w:rsidRPr="00FE3ABF">
              <w:rPr>
                <w:rFonts w:ascii="Arial" w:hAnsi="Arial" w:cs="Arial"/>
              </w:rPr>
              <w:t xml:space="preserve">articuliere collectie </w:t>
            </w:r>
            <w:r w:rsidR="006D2847" w:rsidRPr="00FE3ABF">
              <w:rPr>
                <w:rFonts w:ascii="Arial" w:hAnsi="Arial" w:cs="Arial"/>
              </w:rPr>
              <w:br/>
              <w:t>Foto: Heinz Aebi</w:t>
            </w:r>
            <w:r w:rsidR="001F4CE4" w:rsidRPr="00FE3ABF">
              <w:rPr>
                <w:rFonts w:ascii="Arial" w:hAnsi="Arial" w:cs="Arial"/>
              </w:rPr>
              <w:t>, Groninger Museum</w:t>
            </w:r>
          </w:p>
        </w:tc>
      </w:tr>
      <w:tr w:rsidR="00C252AF" w:rsidTr="00995B31">
        <w:tc>
          <w:tcPr>
            <w:tcW w:w="4531" w:type="dxa"/>
          </w:tcPr>
          <w:p w:rsidR="00C252AF" w:rsidRDefault="00C252AF" w:rsidP="00C252AF">
            <w:r>
              <w:rPr>
                <w:noProof/>
                <w:lang w:eastAsia="nl-NL"/>
              </w:rPr>
              <w:drawing>
                <wp:inline distT="0" distB="0" distL="0" distR="0">
                  <wp:extent cx="1285875" cy="1665161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ok.6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226" cy="1686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E3ABF" w:rsidRDefault="00FE3ABF" w:rsidP="00C2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C252AF" w:rsidRPr="00FE3ABF" w:rsidRDefault="001F4CE4" w:rsidP="00C252AF">
            <w:pPr>
              <w:rPr>
                <w:rFonts w:ascii="Arial" w:hAnsi="Arial" w:cs="Arial"/>
              </w:rPr>
            </w:pPr>
            <w:r w:rsidRPr="00FE3ABF">
              <w:rPr>
                <w:rFonts w:ascii="Arial" w:hAnsi="Arial" w:cs="Arial"/>
              </w:rPr>
              <w:t>Rok van Ans Heikens</w:t>
            </w:r>
            <w:r w:rsidR="000751E5" w:rsidRPr="00FE3ABF">
              <w:rPr>
                <w:rFonts w:ascii="Arial" w:hAnsi="Arial" w:cs="Arial"/>
              </w:rPr>
              <w:t xml:space="preserve"> uit</w:t>
            </w:r>
            <w:r w:rsidRPr="00FE3ABF">
              <w:rPr>
                <w:rFonts w:ascii="Arial" w:hAnsi="Arial" w:cs="Arial"/>
              </w:rPr>
              <w:t xml:space="preserve"> Winschoten</w:t>
            </w:r>
            <w:r w:rsidRPr="00FE3ABF">
              <w:rPr>
                <w:rFonts w:ascii="Arial" w:hAnsi="Arial" w:cs="Arial"/>
              </w:rPr>
              <w:br/>
            </w:r>
            <w:r w:rsidR="006D2847" w:rsidRPr="00FE3ABF">
              <w:rPr>
                <w:rFonts w:ascii="Arial" w:hAnsi="Arial" w:cs="Arial"/>
              </w:rPr>
              <w:t>Groninger Museum</w:t>
            </w:r>
            <w:r w:rsidR="006D2847" w:rsidRPr="00FE3ABF">
              <w:rPr>
                <w:rFonts w:ascii="Arial" w:hAnsi="Arial" w:cs="Arial"/>
              </w:rPr>
              <w:br/>
              <w:t>Foto: Heinz Aebi</w:t>
            </w:r>
            <w:r w:rsidR="00FE3ABF">
              <w:rPr>
                <w:rFonts w:ascii="Arial" w:hAnsi="Arial" w:cs="Arial"/>
              </w:rPr>
              <w:t>, Groninger Museum</w:t>
            </w:r>
          </w:p>
        </w:tc>
      </w:tr>
      <w:tr w:rsidR="00C252AF" w:rsidTr="00995B31">
        <w:tc>
          <w:tcPr>
            <w:tcW w:w="4531" w:type="dxa"/>
          </w:tcPr>
          <w:p w:rsidR="00C252AF" w:rsidRDefault="006D2847" w:rsidP="00C252AF">
            <w:r>
              <w:rPr>
                <w:noProof/>
                <w:lang w:eastAsia="nl-NL"/>
              </w:rPr>
              <w:lastRenderedPageBreak/>
              <w:drawing>
                <wp:inline distT="0" distB="0" distL="0" distR="0">
                  <wp:extent cx="1285875" cy="1665162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ok.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911" cy="167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E3ABF" w:rsidRDefault="00FE3ABF" w:rsidP="00C2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FE3ABF" w:rsidRDefault="001F4CE4" w:rsidP="00C252AF">
            <w:pPr>
              <w:rPr>
                <w:rFonts w:ascii="Arial" w:hAnsi="Arial" w:cs="Arial"/>
              </w:rPr>
            </w:pPr>
            <w:r w:rsidRPr="00FE3ABF">
              <w:rPr>
                <w:rFonts w:ascii="Arial" w:hAnsi="Arial" w:cs="Arial"/>
              </w:rPr>
              <w:t>Broekpakje van Folkert Johannes</w:t>
            </w:r>
            <w:r w:rsidR="000751E5" w:rsidRPr="00FE3ABF">
              <w:rPr>
                <w:rFonts w:ascii="Arial" w:hAnsi="Arial" w:cs="Arial"/>
              </w:rPr>
              <w:t xml:space="preserve"> uit</w:t>
            </w:r>
            <w:r w:rsidRPr="00FE3ABF">
              <w:rPr>
                <w:rFonts w:ascii="Arial" w:hAnsi="Arial" w:cs="Arial"/>
              </w:rPr>
              <w:t xml:space="preserve"> Noordwijk</w:t>
            </w:r>
            <w:r w:rsidR="006D2847" w:rsidRPr="00FE3ABF">
              <w:rPr>
                <w:rFonts w:ascii="Arial" w:hAnsi="Arial" w:cs="Arial"/>
              </w:rPr>
              <w:t xml:space="preserve"> </w:t>
            </w:r>
          </w:p>
          <w:p w:rsidR="00C252AF" w:rsidRPr="00FE3ABF" w:rsidRDefault="00FE3ABF" w:rsidP="00C25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D2847" w:rsidRPr="00FE3ABF">
              <w:rPr>
                <w:rFonts w:ascii="Arial" w:hAnsi="Arial" w:cs="Arial"/>
              </w:rPr>
              <w:t>articuliere collectie</w:t>
            </w:r>
            <w:r w:rsidR="006D2847" w:rsidRPr="00FE3ABF">
              <w:rPr>
                <w:rFonts w:ascii="Arial" w:hAnsi="Arial" w:cs="Arial"/>
              </w:rPr>
              <w:br/>
              <w:t>Foto: Heinz Aebi</w:t>
            </w:r>
            <w:r>
              <w:rPr>
                <w:rFonts w:ascii="Arial" w:hAnsi="Arial" w:cs="Arial"/>
              </w:rPr>
              <w:t>, Groninger Museum</w:t>
            </w:r>
          </w:p>
        </w:tc>
      </w:tr>
      <w:tr w:rsidR="0028308C" w:rsidTr="00995B31">
        <w:tc>
          <w:tcPr>
            <w:tcW w:w="4531" w:type="dxa"/>
          </w:tcPr>
          <w:p w:rsidR="0028308C" w:rsidRDefault="0028308C" w:rsidP="0028308C">
            <w:pPr>
              <w:rPr>
                <w:noProof/>
                <w:lang w:eastAsia="nl-NL"/>
              </w:rPr>
            </w:pPr>
            <w:r w:rsidRPr="001B7587"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 wp14:anchorId="0DD6C192" wp14:editId="02CCAADA">
                  <wp:extent cx="2181225" cy="1382241"/>
                  <wp:effectExtent l="0" t="0" r="0" b="8890"/>
                  <wp:docPr id="14" name="Afbeelding 14" descr="O:\Iedereen\2020 - 75 jaar bevrijding\Persfoto's\2138_9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Iedereen\2020 - 75 jaar bevrijding\Persfoto's\2138_9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985" cy="138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E3ABF" w:rsidRDefault="00FE3ABF" w:rsidP="00283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28308C" w:rsidRPr="00FE3ABF" w:rsidRDefault="0028308C" w:rsidP="0028308C">
            <w:pPr>
              <w:rPr>
                <w:rFonts w:ascii="Arial" w:hAnsi="Arial" w:cs="Arial"/>
              </w:rPr>
            </w:pPr>
            <w:r w:rsidRPr="00FE3ABF">
              <w:rPr>
                <w:rFonts w:ascii="Arial" w:hAnsi="Arial" w:cs="Arial"/>
              </w:rPr>
              <w:t>Vier meisjes (vlnr: Roelie v/d Velde, Lina Harms, Stien Bosman en lepie Buitenkamp) in hun Bevrijdingsrok, meelopend in de optocht ter gelegenheid van Koninginnedag 1946 in Leek-Nietap.</w:t>
            </w:r>
          </w:p>
          <w:p w:rsidR="0028308C" w:rsidRPr="00FE3ABF" w:rsidRDefault="0028308C" w:rsidP="0028308C">
            <w:pPr>
              <w:rPr>
                <w:rFonts w:ascii="Arial" w:hAnsi="Arial" w:cs="Arial"/>
              </w:rPr>
            </w:pPr>
            <w:r w:rsidRPr="00FE3ABF">
              <w:rPr>
                <w:rFonts w:ascii="Arial" w:hAnsi="Arial" w:cs="Arial"/>
              </w:rPr>
              <w:t>Foto: Groninger Archieven</w:t>
            </w:r>
          </w:p>
        </w:tc>
      </w:tr>
    </w:tbl>
    <w:p w:rsidR="00995B31" w:rsidRDefault="00995B31"/>
    <w:sectPr w:rsidR="0099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31"/>
    <w:rsid w:val="000751E5"/>
    <w:rsid w:val="001A2C2D"/>
    <w:rsid w:val="001F4CE4"/>
    <w:rsid w:val="0028308C"/>
    <w:rsid w:val="00292EAE"/>
    <w:rsid w:val="00606AED"/>
    <w:rsid w:val="006D2847"/>
    <w:rsid w:val="00995B31"/>
    <w:rsid w:val="00C252AF"/>
    <w:rsid w:val="00CB696F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AA04"/>
  <w15:chartTrackingRefBased/>
  <w15:docId w15:val="{F627A7CF-7108-460F-AFDD-99DF84DF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FE45F12B</Template>
  <TotalTime>87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Muriël Hendriks</dc:creator>
  <cp:keywords/>
  <dc:description/>
  <cp:lastModifiedBy>Muriël Hendriks</cp:lastModifiedBy>
  <cp:revision>6</cp:revision>
  <dcterms:created xsi:type="dcterms:W3CDTF">2020-03-05T08:13:00Z</dcterms:created>
  <dcterms:modified xsi:type="dcterms:W3CDTF">2020-03-05T13:46:00Z</dcterms:modified>
</cp:coreProperties>
</file>