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65" w:rsidRDefault="006161EA">
      <w:pPr>
        <w:rPr>
          <w:b/>
        </w:rPr>
      </w:pPr>
      <w:r>
        <w:rPr>
          <w:b/>
        </w:rPr>
        <w:t xml:space="preserve">Bijschriften </w:t>
      </w:r>
      <w:r>
        <w:rPr>
          <w:b/>
          <w:i/>
        </w:rPr>
        <w:t xml:space="preserve">The Rolling </w:t>
      </w:r>
      <w:proofErr w:type="spellStart"/>
      <w:r>
        <w:rPr>
          <w:b/>
          <w:i/>
        </w:rPr>
        <w:t>Stones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61EA" w:rsidRPr="00D61BB2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542752" cy="1224634"/>
                  <wp:effectExtent l="0" t="0" r="635" b="0"/>
                  <wp:docPr id="1" name="Afbeelding 1" descr="O:\PR-Afdeling\PR en pers\Persfoto's\T_Rolling Stones\credit Rolling Stones_2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PR-Afdeling\PR en pers\Persfoto's\T_Rolling Stones\credit Rolling Stones_2_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57" cy="122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C354FD" w:rsidRDefault="006161EA">
            <w:pPr>
              <w:rPr>
                <w:lang w:val="en-GB"/>
              </w:rPr>
            </w:pPr>
            <w:r w:rsidRPr="00C354FD">
              <w:rPr>
                <w:lang w:val="en-GB"/>
              </w:rPr>
              <w:t>1.</w:t>
            </w:r>
          </w:p>
          <w:p w:rsidR="006161EA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915ADC" w:rsidRPr="00C354FD" w:rsidRDefault="00915AD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Foto</w:t>
            </w:r>
            <w:proofErr w:type="spellEnd"/>
            <w:r>
              <w:rPr>
                <w:lang w:val="en-GB"/>
              </w:rPr>
              <w:t>: The Rolling Stones archive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915ADC" w:rsidTr="006161EA">
        <w:tc>
          <w:tcPr>
            <w:tcW w:w="4531" w:type="dxa"/>
          </w:tcPr>
          <w:p w:rsidR="006161EA" w:rsidRPr="00915ADC" w:rsidRDefault="006161EA">
            <w:pPr>
              <w:rPr>
                <w:b/>
                <w:lang w:val="en-GB"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504950" cy="1225908"/>
                  <wp:effectExtent l="0" t="0" r="0" b="0"/>
                  <wp:docPr id="2" name="Afbeelding 2" descr="O:\PR-Afdeling\PR en pers\Persfoto's\T_Rolling Stones\edp1910-003-MF_sml photo creditsteve kl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PR-Afdeling\PR en pers\Persfoto's\T_Rolling Stones\edp1910-003-MF_sml photo creditsteve kl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07479" cy="122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2.</w:t>
            </w:r>
          </w:p>
          <w:p w:rsidR="00C354FD" w:rsidRPr="00915ADC" w:rsidRDefault="00C354FD">
            <w:pPr>
              <w:rPr>
                <w:lang w:val="en-GB"/>
              </w:rPr>
            </w:pPr>
            <w:r w:rsidRPr="00915ADC">
              <w:rPr>
                <w:lang w:val="en-GB"/>
              </w:rPr>
              <w:t>The Rolling Stones</w:t>
            </w:r>
          </w:p>
          <w:p w:rsidR="00C354FD" w:rsidRPr="00915ADC" w:rsidRDefault="00C354FD">
            <w:pPr>
              <w:rPr>
                <w:lang w:val="en-GB"/>
              </w:rPr>
            </w:pPr>
            <w:proofErr w:type="spellStart"/>
            <w:r w:rsidRPr="00915ADC">
              <w:rPr>
                <w:lang w:val="en-GB"/>
              </w:rPr>
              <w:t>Foto</w:t>
            </w:r>
            <w:proofErr w:type="spellEnd"/>
            <w:r w:rsidRPr="00915ADC">
              <w:rPr>
                <w:lang w:val="en-GB"/>
              </w:rPr>
              <w:t>: Steve Klein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915ADC" w:rsidTr="006161EA">
        <w:tc>
          <w:tcPr>
            <w:tcW w:w="4531" w:type="dxa"/>
          </w:tcPr>
          <w:p w:rsidR="006161EA" w:rsidRPr="00915ADC" w:rsidRDefault="006161EA">
            <w:pPr>
              <w:rPr>
                <w:b/>
                <w:lang w:val="en-GB"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485900" cy="1357346"/>
                  <wp:effectExtent l="0" t="0" r="0" b="0"/>
                  <wp:docPr id="3" name="Afbeelding 3" descr="O:\PR-Afdeling\PR en pers\Persfoto's\T_Rolling Stones\Group 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PR-Afdeling\PR en pers\Persfoto's\T_Rolling Stones\Group 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22" cy="136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3.</w:t>
            </w:r>
          </w:p>
          <w:p w:rsidR="00C354FD" w:rsidRDefault="00C354FD">
            <w:pPr>
              <w:rPr>
                <w:lang w:val="en-GB"/>
              </w:rPr>
            </w:pPr>
            <w:r w:rsidRPr="00915ADC">
              <w:rPr>
                <w:lang w:val="en-GB"/>
              </w:rPr>
              <w:t>The Rolling Stones</w:t>
            </w:r>
          </w:p>
          <w:p w:rsidR="00915ADC" w:rsidRPr="00915ADC" w:rsidRDefault="00915AD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Foto</w:t>
            </w:r>
            <w:proofErr w:type="spellEnd"/>
            <w:r>
              <w:rPr>
                <w:lang w:val="en-GB"/>
              </w:rPr>
              <w:t>: The Rolling Stones archive</w:t>
            </w:r>
          </w:p>
          <w:p w:rsidR="00C354FD" w:rsidRPr="00915ADC" w:rsidRDefault="00C354FD">
            <w:pPr>
              <w:rPr>
                <w:lang w:val="en-GB"/>
              </w:rPr>
            </w:pPr>
          </w:p>
        </w:tc>
      </w:tr>
      <w:tr w:rsidR="006161EA" w:rsidRPr="00C354FD" w:rsidTr="006161EA">
        <w:tc>
          <w:tcPr>
            <w:tcW w:w="4531" w:type="dxa"/>
          </w:tcPr>
          <w:p w:rsidR="006161EA" w:rsidRPr="00915ADC" w:rsidRDefault="000B1EA8" w:rsidP="000B1EA8">
            <w:pPr>
              <w:rPr>
                <w:lang w:val="en-GB"/>
              </w:rPr>
            </w:pPr>
            <w:r w:rsidRPr="000B1EA8">
              <w:rPr>
                <w:noProof/>
                <w:lang w:eastAsia="nl-NL"/>
              </w:rPr>
              <w:drawing>
                <wp:inline distT="0" distB="0" distL="0" distR="0" wp14:anchorId="47A9D08F" wp14:editId="58B2E5F3">
                  <wp:extent cx="1479550" cy="964350"/>
                  <wp:effectExtent l="0" t="0" r="6350" b="7620"/>
                  <wp:docPr id="8" name="Afbeelding 8" descr="\\GRM-FS01\folderredirection$\RoosTuinenburg\Desktop\4. Helmut Newt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RM-FS01\folderredirection$\RoosTuinenburg\Desktop\4. Helmut Newt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74" cy="100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ADC">
              <w:rPr>
                <w:lang w:val="en-GB"/>
              </w:rPr>
              <w:tab/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4.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C354FD">
            <w:pPr>
              <w:rPr>
                <w:lang w:val="en-GB"/>
              </w:rPr>
            </w:pPr>
            <w:proofErr w:type="spellStart"/>
            <w:r w:rsidRPr="00C354FD">
              <w:rPr>
                <w:lang w:val="en-GB"/>
              </w:rPr>
              <w:t>Foto</w:t>
            </w:r>
            <w:proofErr w:type="spellEnd"/>
            <w:r w:rsidRPr="00C354FD">
              <w:rPr>
                <w:lang w:val="en-GB"/>
              </w:rPr>
              <w:t>: Helmut Newton</w:t>
            </w:r>
          </w:p>
          <w:p w:rsidR="00C354FD" w:rsidRPr="00C354FD" w:rsidRDefault="00C354FD">
            <w:pPr>
              <w:rPr>
                <w:lang w:val="en-GB"/>
              </w:rPr>
            </w:pPr>
          </w:p>
        </w:tc>
      </w:tr>
      <w:tr w:rsidR="006161EA" w:rsidRPr="00C354FD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1479982" cy="2219325"/>
                  <wp:effectExtent l="0" t="0" r="6350" b="0"/>
                  <wp:docPr id="5" name="Afbeelding 5" descr="O:\PR-Afdeling\PR en pers\Persfoto's\T_Rolling Stones\Rolling Stones_Claude Ga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PR-Afdeling\PR en pers\Persfoto's\T_Rolling Stones\Rolling Stones_Claude Ga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73" cy="222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5.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C354FD">
            <w:pPr>
              <w:rPr>
                <w:lang w:val="en-GB"/>
              </w:rPr>
            </w:pPr>
            <w:proofErr w:type="spellStart"/>
            <w:r w:rsidRPr="00C354FD">
              <w:rPr>
                <w:lang w:val="en-GB"/>
              </w:rPr>
              <w:t>Foto</w:t>
            </w:r>
            <w:proofErr w:type="spellEnd"/>
            <w:r w:rsidRPr="00C354FD">
              <w:rPr>
                <w:lang w:val="en-GB"/>
              </w:rPr>
              <w:t xml:space="preserve">: Claude </w:t>
            </w:r>
            <w:proofErr w:type="spellStart"/>
            <w:r w:rsidRPr="00C354FD">
              <w:rPr>
                <w:lang w:val="en-GB"/>
              </w:rPr>
              <w:t>Gassian</w:t>
            </w:r>
            <w:proofErr w:type="spellEnd"/>
          </w:p>
          <w:p w:rsidR="00C354FD" w:rsidRPr="00C354FD" w:rsidRDefault="00C354FD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6161EA" w:rsidRPr="00C354FD" w:rsidTr="006161EA">
        <w:tc>
          <w:tcPr>
            <w:tcW w:w="4531" w:type="dxa"/>
          </w:tcPr>
          <w:p w:rsidR="006161EA" w:rsidRDefault="006161EA">
            <w:pPr>
              <w:rPr>
                <w:b/>
              </w:rPr>
            </w:pPr>
            <w:r w:rsidRPr="006161EA">
              <w:rPr>
                <w:b/>
                <w:noProof/>
                <w:lang w:eastAsia="nl-NL"/>
              </w:rPr>
              <w:drawing>
                <wp:inline distT="0" distB="0" distL="0" distR="0">
                  <wp:extent cx="2027970" cy="1352347"/>
                  <wp:effectExtent l="0" t="0" r="0" b="635"/>
                  <wp:docPr id="6" name="Afbeelding 6" descr="O:\PR-Afdeling\PR en pers\Persfoto's\T_Rolling Stones\RollingStones-Gassian-8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PR-Afdeling\PR en pers\Persfoto's\T_Rolling Stones\RollingStones-Gassian-8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31053" cy="135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1EA" w:rsidRPr="00915ADC" w:rsidRDefault="006161EA">
            <w:pPr>
              <w:rPr>
                <w:lang w:val="en-GB"/>
              </w:rPr>
            </w:pPr>
            <w:r w:rsidRPr="00915ADC">
              <w:rPr>
                <w:lang w:val="en-GB"/>
              </w:rPr>
              <w:t>6.</w:t>
            </w:r>
          </w:p>
          <w:p w:rsidR="00C354FD" w:rsidRPr="00C354FD" w:rsidRDefault="00C354FD">
            <w:pPr>
              <w:rPr>
                <w:lang w:val="en-GB"/>
              </w:rPr>
            </w:pPr>
            <w:r w:rsidRPr="00C354FD">
              <w:rPr>
                <w:lang w:val="en-GB"/>
              </w:rPr>
              <w:t>The Rolling Stones</w:t>
            </w:r>
          </w:p>
          <w:p w:rsidR="00C354FD" w:rsidRDefault="00C354FD">
            <w:pPr>
              <w:rPr>
                <w:lang w:val="en-GB"/>
              </w:rPr>
            </w:pPr>
            <w:proofErr w:type="spellStart"/>
            <w:r w:rsidRPr="00C354FD">
              <w:rPr>
                <w:lang w:val="en-GB"/>
              </w:rPr>
              <w:t>Foto</w:t>
            </w:r>
            <w:proofErr w:type="spellEnd"/>
            <w:r w:rsidRPr="00C354FD">
              <w:rPr>
                <w:lang w:val="en-GB"/>
              </w:rPr>
              <w:t xml:space="preserve">: Claude </w:t>
            </w:r>
            <w:proofErr w:type="spellStart"/>
            <w:r w:rsidRPr="00C354FD">
              <w:rPr>
                <w:lang w:val="en-GB"/>
              </w:rPr>
              <w:t>Gassian</w:t>
            </w:r>
            <w:proofErr w:type="spellEnd"/>
          </w:p>
          <w:p w:rsidR="00C354FD" w:rsidRPr="00C354FD" w:rsidRDefault="00C354FD">
            <w:pPr>
              <w:rPr>
                <w:lang w:val="en-GB"/>
              </w:rPr>
            </w:pPr>
          </w:p>
        </w:tc>
      </w:tr>
    </w:tbl>
    <w:p w:rsidR="006161EA" w:rsidRPr="00C354FD" w:rsidRDefault="006161EA">
      <w:pPr>
        <w:rPr>
          <w:b/>
          <w:lang w:val="en-GB"/>
        </w:rPr>
      </w:pPr>
    </w:p>
    <w:sectPr w:rsidR="006161EA" w:rsidRPr="00C3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EA"/>
    <w:rsid w:val="000B1EA8"/>
    <w:rsid w:val="002B5F41"/>
    <w:rsid w:val="003116E1"/>
    <w:rsid w:val="006161EA"/>
    <w:rsid w:val="006C2265"/>
    <w:rsid w:val="00915ADC"/>
    <w:rsid w:val="00C354FD"/>
    <w:rsid w:val="00C41466"/>
    <w:rsid w:val="00D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F712"/>
  <w15:chartTrackingRefBased/>
  <w15:docId w15:val="{2330D1A4-9D8F-47EA-9245-9939AB5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A84DFDB1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Tuinenburg</dc:creator>
  <cp:keywords/>
  <dc:description/>
  <cp:lastModifiedBy>Sarah Fopma</cp:lastModifiedBy>
  <cp:revision>3</cp:revision>
  <dcterms:created xsi:type="dcterms:W3CDTF">2019-06-11T09:55:00Z</dcterms:created>
  <dcterms:modified xsi:type="dcterms:W3CDTF">2019-06-13T06:58:00Z</dcterms:modified>
</cp:coreProperties>
</file>