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65" w:rsidRDefault="00DA7571">
      <w:pPr>
        <w:rPr>
          <w:b/>
        </w:rPr>
      </w:pPr>
      <w:proofErr w:type="spellStart"/>
      <w:r>
        <w:rPr>
          <w:b/>
        </w:rPr>
        <w:t>Credits</w:t>
      </w:r>
      <w:proofErr w:type="spellEnd"/>
      <w:r w:rsidR="006161EA">
        <w:rPr>
          <w:b/>
        </w:rPr>
        <w:t xml:space="preserve"> </w:t>
      </w:r>
      <w:r w:rsidR="006161EA">
        <w:rPr>
          <w:b/>
          <w:i/>
        </w:rPr>
        <w:t xml:space="preserve">The Rolling </w:t>
      </w:r>
      <w:proofErr w:type="spellStart"/>
      <w:r w:rsidR="006161EA">
        <w:rPr>
          <w:b/>
          <w:i/>
        </w:rPr>
        <w:t>Stones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61EA" w:rsidRPr="0031447F" w:rsidTr="006161EA">
        <w:tc>
          <w:tcPr>
            <w:tcW w:w="4531" w:type="dxa"/>
          </w:tcPr>
          <w:p w:rsidR="006161EA" w:rsidRDefault="006161EA">
            <w:pPr>
              <w:rPr>
                <w:b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1542752" cy="1224634"/>
                  <wp:effectExtent l="0" t="0" r="635" b="0"/>
                  <wp:docPr id="1" name="Afbeelding 1" descr="O:\PR-Afdeling\PR en pers\Persfoto's\T_Rolling Stones\credit Rolling Stones_2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PR-Afdeling\PR en pers\Persfoto's\T_Rolling Stones\credit Rolling Stones_2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757" cy="122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C354FD" w:rsidRDefault="006161EA">
            <w:pPr>
              <w:rPr>
                <w:lang w:val="en-GB"/>
              </w:rPr>
            </w:pPr>
            <w:r w:rsidRPr="00C354FD">
              <w:rPr>
                <w:lang w:val="en-GB"/>
              </w:rPr>
              <w:t>1.</w:t>
            </w:r>
          </w:p>
          <w:p w:rsidR="006161EA" w:rsidRDefault="00C354FD">
            <w:pPr>
              <w:rPr>
                <w:lang w:val="en-GB"/>
              </w:rPr>
            </w:pPr>
            <w:r w:rsidRPr="00C354FD">
              <w:rPr>
                <w:lang w:val="en-GB"/>
              </w:rPr>
              <w:t>The Rolling Stones</w:t>
            </w:r>
          </w:p>
          <w:p w:rsidR="00915ADC" w:rsidRPr="00C354FD" w:rsidRDefault="00DA7571">
            <w:pPr>
              <w:rPr>
                <w:lang w:val="en-GB"/>
              </w:rPr>
            </w:pPr>
            <w:r>
              <w:rPr>
                <w:lang w:val="en-GB"/>
              </w:rPr>
              <w:t>Ph</w:t>
            </w:r>
            <w:r w:rsidR="0031447F">
              <w:rPr>
                <w:lang w:val="en-GB"/>
              </w:rPr>
              <w:t>oto: The Rolling Stones A</w:t>
            </w:r>
            <w:r w:rsidR="00915ADC">
              <w:rPr>
                <w:lang w:val="en-GB"/>
              </w:rPr>
              <w:t>rchive</w:t>
            </w:r>
          </w:p>
          <w:p w:rsidR="00C354FD" w:rsidRPr="00915ADC" w:rsidRDefault="00C354FD">
            <w:pPr>
              <w:rPr>
                <w:lang w:val="en-GB"/>
              </w:rPr>
            </w:pPr>
          </w:p>
        </w:tc>
      </w:tr>
      <w:tr w:rsidR="006161EA" w:rsidRPr="00915ADC" w:rsidTr="006161EA">
        <w:tc>
          <w:tcPr>
            <w:tcW w:w="4531" w:type="dxa"/>
          </w:tcPr>
          <w:p w:rsidR="006161EA" w:rsidRPr="00915ADC" w:rsidRDefault="006161EA">
            <w:pPr>
              <w:rPr>
                <w:b/>
                <w:lang w:val="en-GB"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1504950" cy="1225908"/>
                  <wp:effectExtent l="0" t="0" r="0" b="0"/>
                  <wp:docPr id="2" name="Afbeelding 2" descr="O:\PR-Afdeling\PR en pers\Persfoto's\T_Rolling Stones\edp1910-003-MF_sml photo creditsteve kl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PR-Afdeling\PR en pers\Persfoto's\T_Rolling Stones\edp1910-003-MF_sml photo creditsteve kl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07479" cy="122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2.</w:t>
            </w:r>
          </w:p>
          <w:p w:rsidR="00C354FD" w:rsidRPr="00915ADC" w:rsidRDefault="00C354FD">
            <w:pPr>
              <w:rPr>
                <w:lang w:val="en-GB"/>
              </w:rPr>
            </w:pPr>
            <w:r w:rsidRPr="00915ADC">
              <w:rPr>
                <w:lang w:val="en-GB"/>
              </w:rPr>
              <w:t>The Rolling Stones</w:t>
            </w:r>
          </w:p>
          <w:p w:rsidR="00C354FD" w:rsidRPr="00915ADC" w:rsidRDefault="00DA7571">
            <w:pPr>
              <w:rPr>
                <w:lang w:val="en-GB"/>
              </w:rPr>
            </w:pPr>
            <w:r>
              <w:rPr>
                <w:lang w:val="en-GB"/>
              </w:rPr>
              <w:t>Ph</w:t>
            </w:r>
            <w:r w:rsidR="00C354FD" w:rsidRPr="00915ADC">
              <w:rPr>
                <w:lang w:val="en-GB"/>
              </w:rPr>
              <w:t>oto: Steve Klein</w:t>
            </w:r>
          </w:p>
          <w:p w:rsidR="00C354FD" w:rsidRPr="00915ADC" w:rsidRDefault="00C354FD">
            <w:pPr>
              <w:rPr>
                <w:lang w:val="en-GB"/>
              </w:rPr>
            </w:pPr>
          </w:p>
        </w:tc>
      </w:tr>
      <w:tr w:rsidR="006161EA" w:rsidRPr="0031447F" w:rsidTr="006161EA">
        <w:tc>
          <w:tcPr>
            <w:tcW w:w="4531" w:type="dxa"/>
          </w:tcPr>
          <w:p w:rsidR="006161EA" w:rsidRPr="00915ADC" w:rsidRDefault="006161EA">
            <w:pPr>
              <w:rPr>
                <w:b/>
                <w:lang w:val="en-GB"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1485900" cy="1357346"/>
                  <wp:effectExtent l="0" t="0" r="0" b="0"/>
                  <wp:docPr id="3" name="Afbeelding 3" descr="O:\PR-Afdeling\PR en pers\Persfoto's\T_Rolling Stones\Group 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PR-Afdeling\PR en pers\Persfoto's\T_Rolling Stones\Group 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22" cy="136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3.</w:t>
            </w:r>
          </w:p>
          <w:p w:rsidR="00C354FD" w:rsidRDefault="00C354FD">
            <w:pPr>
              <w:rPr>
                <w:lang w:val="en-GB"/>
              </w:rPr>
            </w:pPr>
            <w:r w:rsidRPr="00915ADC">
              <w:rPr>
                <w:lang w:val="en-GB"/>
              </w:rPr>
              <w:t>The Rolling Stones</w:t>
            </w:r>
          </w:p>
          <w:p w:rsidR="00915ADC" w:rsidRPr="00915ADC" w:rsidRDefault="00DA7571">
            <w:pPr>
              <w:rPr>
                <w:lang w:val="en-GB"/>
              </w:rPr>
            </w:pPr>
            <w:r>
              <w:rPr>
                <w:lang w:val="en-GB"/>
              </w:rPr>
              <w:t>Ph</w:t>
            </w:r>
            <w:r w:rsidR="0031447F">
              <w:rPr>
                <w:lang w:val="en-GB"/>
              </w:rPr>
              <w:t>oto: The Rolling Stones A</w:t>
            </w:r>
            <w:bookmarkStart w:id="0" w:name="_GoBack"/>
            <w:bookmarkEnd w:id="0"/>
            <w:r w:rsidR="00915ADC">
              <w:rPr>
                <w:lang w:val="en-GB"/>
              </w:rPr>
              <w:t>rchive</w:t>
            </w:r>
          </w:p>
          <w:p w:rsidR="00C354FD" w:rsidRPr="00915ADC" w:rsidRDefault="00C354FD">
            <w:pPr>
              <w:rPr>
                <w:lang w:val="en-GB"/>
              </w:rPr>
            </w:pPr>
          </w:p>
        </w:tc>
      </w:tr>
      <w:tr w:rsidR="006161EA" w:rsidRPr="0031447F" w:rsidTr="006161EA">
        <w:tc>
          <w:tcPr>
            <w:tcW w:w="4531" w:type="dxa"/>
          </w:tcPr>
          <w:p w:rsidR="006161EA" w:rsidRPr="00915ADC" w:rsidRDefault="000B1EA8" w:rsidP="000B1EA8">
            <w:pPr>
              <w:rPr>
                <w:lang w:val="en-GB"/>
              </w:rPr>
            </w:pPr>
            <w:r w:rsidRPr="000B1EA8">
              <w:rPr>
                <w:noProof/>
                <w:lang w:eastAsia="nl-NL"/>
              </w:rPr>
              <w:drawing>
                <wp:inline distT="0" distB="0" distL="0" distR="0" wp14:anchorId="47A9D08F" wp14:editId="58B2E5F3">
                  <wp:extent cx="1479550" cy="964350"/>
                  <wp:effectExtent l="0" t="0" r="6350" b="7620"/>
                  <wp:docPr id="8" name="Afbeelding 8" descr="\\GRM-FS01\folderredirection$\RoosTuinenburg\Desktop\4. Helmut Newt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RM-FS01\folderredirection$\RoosTuinenburg\Desktop\4. Helmut Newt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74" cy="100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ADC">
              <w:rPr>
                <w:lang w:val="en-GB"/>
              </w:rPr>
              <w:tab/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4.</w:t>
            </w:r>
          </w:p>
          <w:p w:rsidR="00C354FD" w:rsidRPr="00C354FD" w:rsidRDefault="00C354FD">
            <w:pPr>
              <w:rPr>
                <w:lang w:val="en-GB"/>
              </w:rPr>
            </w:pPr>
            <w:r w:rsidRPr="00C354FD">
              <w:rPr>
                <w:lang w:val="en-GB"/>
              </w:rPr>
              <w:t>The Rolling Stones</w:t>
            </w:r>
          </w:p>
          <w:p w:rsidR="00C354FD" w:rsidRDefault="00DA7571">
            <w:pPr>
              <w:rPr>
                <w:lang w:val="en-GB"/>
              </w:rPr>
            </w:pPr>
            <w:r>
              <w:rPr>
                <w:lang w:val="en-GB"/>
              </w:rPr>
              <w:t>Ph</w:t>
            </w:r>
            <w:r w:rsidR="00C354FD" w:rsidRPr="00C354FD">
              <w:rPr>
                <w:lang w:val="en-GB"/>
              </w:rPr>
              <w:t>oto: Helmut Newton</w:t>
            </w:r>
          </w:p>
          <w:p w:rsidR="00C354FD" w:rsidRPr="00C354FD" w:rsidRDefault="00C354FD">
            <w:pPr>
              <w:rPr>
                <w:lang w:val="en-GB"/>
              </w:rPr>
            </w:pPr>
          </w:p>
        </w:tc>
      </w:tr>
      <w:tr w:rsidR="006161EA" w:rsidRPr="0031447F" w:rsidTr="006161EA">
        <w:tc>
          <w:tcPr>
            <w:tcW w:w="4531" w:type="dxa"/>
          </w:tcPr>
          <w:p w:rsidR="006161EA" w:rsidRDefault="006161EA">
            <w:pPr>
              <w:rPr>
                <w:b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1479982" cy="2219325"/>
                  <wp:effectExtent l="0" t="0" r="6350" b="0"/>
                  <wp:docPr id="5" name="Afbeelding 5" descr="O:\PR-Afdeling\PR en pers\Persfoto's\T_Rolling Stones\Rolling Stones_Claude Gass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:\PR-Afdeling\PR en pers\Persfoto's\T_Rolling Stones\Rolling Stones_Claude Gass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73" cy="222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5.</w:t>
            </w:r>
          </w:p>
          <w:p w:rsidR="00C354FD" w:rsidRPr="00C354FD" w:rsidRDefault="00C354FD">
            <w:pPr>
              <w:rPr>
                <w:lang w:val="en-GB"/>
              </w:rPr>
            </w:pPr>
            <w:r w:rsidRPr="00C354FD">
              <w:rPr>
                <w:lang w:val="en-GB"/>
              </w:rPr>
              <w:t>The Rolling Stones</w:t>
            </w:r>
          </w:p>
          <w:p w:rsidR="00C354FD" w:rsidRDefault="00DA7571">
            <w:pPr>
              <w:rPr>
                <w:lang w:val="en-GB"/>
              </w:rPr>
            </w:pPr>
            <w:r>
              <w:rPr>
                <w:lang w:val="en-GB"/>
              </w:rPr>
              <w:t>Ph</w:t>
            </w:r>
            <w:r w:rsidR="00C354FD" w:rsidRPr="00C354FD">
              <w:rPr>
                <w:lang w:val="en-GB"/>
              </w:rPr>
              <w:t xml:space="preserve">oto: Claude </w:t>
            </w:r>
            <w:proofErr w:type="spellStart"/>
            <w:r w:rsidR="00C354FD" w:rsidRPr="00C354FD">
              <w:rPr>
                <w:lang w:val="en-GB"/>
              </w:rPr>
              <w:t>Gassian</w:t>
            </w:r>
            <w:proofErr w:type="spellEnd"/>
          </w:p>
          <w:p w:rsidR="00C354FD" w:rsidRPr="00C354FD" w:rsidRDefault="00C354FD">
            <w:pPr>
              <w:rPr>
                <w:lang w:val="en-GB"/>
              </w:rPr>
            </w:pPr>
          </w:p>
        </w:tc>
      </w:tr>
      <w:tr w:rsidR="006161EA" w:rsidRPr="0031447F" w:rsidTr="006161EA">
        <w:tc>
          <w:tcPr>
            <w:tcW w:w="4531" w:type="dxa"/>
          </w:tcPr>
          <w:p w:rsidR="006161EA" w:rsidRDefault="006161EA">
            <w:pPr>
              <w:rPr>
                <w:b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2027970" cy="1352347"/>
                  <wp:effectExtent l="0" t="0" r="0" b="635"/>
                  <wp:docPr id="6" name="Afbeelding 6" descr="O:\PR-Afdeling\PR en pers\Persfoto's\T_Rolling Stones\RollingStones-Gassian-8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:\PR-Afdeling\PR en pers\Persfoto's\T_Rolling Stones\RollingStones-Gassian-8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31053" cy="135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6.</w:t>
            </w:r>
          </w:p>
          <w:p w:rsidR="00C354FD" w:rsidRPr="00C354FD" w:rsidRDefault="00C354FD">
            <w:pPr>
              <w:rPr>
                <w:lang w:val="en-GB"/>
              </w:rPr>
            </w:pPr>
            <w:r w:rsidRPr="00C354FD">
              <w:rPr>
                <w:lang w:val="en-GB"/>
              </w:rPr>
              <w:t>The Rolling Stones</w:t>
            </w:r>
          </w:p>
          <w:p w:rsidR="00C354FD" w:rsidRDefault="00DA7571">
            <w:pPr>
              <w:rPr>
                <w:lang w:val="en-GB"/>
              </w:rPr>
            </w:pPr>
            <w:r>
              <w:rPr>
                <w:lang w:val="en-GB"/>
              </w:rPr>
              <w:t>Ph</w:t>
            </w:r>
            <w:r w:rsidR="00C354FD" w:rsidRPr="00C354FD">
              <w:rPr>
                <w:lang w:val="en-GB"/>
              </w:rPr>
              <w:t xml:space="preserve">oto: Claude </w:t>
            </w:r>
            <w:proofErr w:type="spellStart"/>
            <w:r w:rsidR="00C354FD" w:rsidRPr="00C354FD">
              <w:rPr>
                <w:lang w:val="en-GB"/>
              </w:rPr>
              <w:t>Gassian</w:t>
            </w:r>
            <w:proofErr w:type="spellEnd"/>
          </w:p>
          <w:p w:rsidR="00C354FD" w:rsidRPr="00C354FD" w:rsidRDefault="00C354FD">
            <w:pPr>
              <w:rPr>
                <w:lang w:val="en-GB"/>
              </w:rPr>
            </w:pPr>
          </w:p>
        </w:tc>
      </w:tr>
    </w:tbl>
    <w:p w:rsidR="006161EA" w:rsidRPr="00C354FD" w:rsidRDefault="006161EA">
      <w:pPr>
        <w:rPr>
          <w:b/>
          <w:lang w:val="en-GB"/>
        </w:rPr>
      </w:pPr>
    </w:p>
    <w:sectPr w:rsidR="006161EA" w:rsidRPr="00C3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EA"/>
    <w:rsid w:val="000B1EA8"/>
    <w:rsid w:val="001565F5"/>
    <w:rsid w:val="002B5F41"/>
    <w:rsid w:val="003116E1"/>
    <w:rsid w:val="0031447F"/>
    <w:rsid w:val="006161EA"/>
    <w:rsid w:val="006C2265"/>
    <w:rsid w:val="00915ADC"/>
    <w:rsid w:val="00C354FD"/>
    <w:rsid w:val="00C41466"/>
    <w:rsid w:val="00D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8467"/>
  <w15:chartTrackingRefBased/>
  <w15:docId w15:val="{2330D1A4-9D8F-47EA-9245-9939AB5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16518C6C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Tuinenburg</dc:creator>
  <cp:keywords/>
  <dc:description/>
  <cp:lastModifiedBy>Sarah Fopma</cp:lastModifiedBy>
  <cp:revision>4</cp:revision>
  <dcterms:created xsi:type="dcterms:W3CDTF">2019-06-11T09:57:00Z</dcterms:created>
  <dcterms:modified xsi:type="dcterms:W3CDTF">2019-12-03T08:38:00Z</dcterms:modified>
</cp:coreProperties>
</file>